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2F" w:rsidRPr="00F464E9" w:rsidRDefault="0024736E" w:rsidP="00BB2454">
      <w:pPr>
        <w:pStyle w:val="Adressfenster"/>
        <w:framePr w:wrap="notBeside"/>
        <w:rPr>
          <w:rFonts w:ascii="Rotis Sans Serif Std Light" w:hAnsi="Rotis Sans Serif Std Light"/>
        </w:rPr>
      </w:pPr>
      <w:r w:rsidRPr="00F464E9">
        <w:rPr>
          <w:rFonts w:ascii="Rotis Sans Serif Std Light" w:hAnsi="Rotis Sans Serif Std Light"/>
        </w:rPr>
        <w:t xml:space="preserve">Leibniz Universität Hannover, Postfach 6009, </w:t>
      </w:r>
      <w:r w:rsidR="00537C2F" w:rsidRPr="00F464E9">
        <w:rPr>
          <w:rFonts w:ascii="Rotis Sans Serif Std Light" w:hAnsi="Rotis Sans Serif Std Light"/>
        </w:rPr>
        <w:t>30060 Hannover</w:t>
      </w:r>
    </w:p>
    <w:p w:rsidR="00537C2F" w:rsidRDefault="00537C2F">
      <w:pPr>
        <w:framePr w:w="4820" w:h="2268" w:hRule="exact" w:hSpace="181" w:vSpace="397" w:wrap="notBeside" w:vAnchor="page" w:hAnchor="page" w:x="1440" w:y="2881" w:anchorLock="1"/>
        <w:shd w:val="solid" w:color="FFFFFF" w:fill="FFFFFF"/>
      </w:pPr>
    </w:p>
    <w:p w:rsidR="00537C2F" w:rsidRDefault="00537C2F" w:rsidP="00641CFC">
      <w:pPr>
        <w:framePr w:w="28" w:h="6" w:hRule="exact" w:wrap="notBeside" w:vAnchor="page" w:hAnchor="page" w:x="273" w:y="8495" w:anchorLock="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solid" w:color="FFFFFF" w:fill="FFFFFF"/>
      </w:pPr>
    </w:p>
    <w:p w:rsidR="0018734B" w:rsidRDefault="0018734B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</w:p>
    <w:p w:rsidR="002F19CB" w:rsidRDefault="002F19CB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  <w:r>
        <w:rPr>
          <w:rFonts w:ascii="Rotis Sans Serif Std Light" w:hAnsi="Rotis Sans Serif Std Light"/>
          <w:sz w:val="24"/>
          <w:szCs w:val="24"/>
        </w:rPr>
        <w:t>Name der Betreuungseinrichtung</w:t>
      </w:r>
    </w:p>
    <w:p w:rsidR="00683FDF" w:rsidRDefault="00E819C0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  <w:r>
        <w:rPr>
          <w:rFonts w:ascii="Rotis Sans Serif Std Light" w:hAnsi="Rotis Sans Serif Std Light"/>
          <w:sz w:val="24"/>
          <w:szCs w:val="24"/>
        </w:rPr>
        <w:t>Anrede</w:t>
      </w:r>
      <w:r w:rsidR="002F19CB">
        <w:rPr>
          <w:rFonts w:ascii="Rotis Sans Serif Std Light" w:hAnsi="Rotis Sans Serif Std Light"/>
          <w:sz w:val="24"/>
          <w:szCs w:val="24"/>
        </w:rPr>
        <w:t xml:space="preserve"> </w:t>
      </w:r>
      <w:r w:rsidR="00752F88">
        <w:rPr>
          <w:rFonts w:ascii="Rotis Sans Serif Std Light" w:hAnsi="Rotis Sans Serif Std Light"/>
          <w:sz w:val="24"/>
          <w:szCs w:val="24"/>
        </w:rPr>
        <w:t>Vorname Name</w:t>
      </w:r>
      <w:r w:rsidR="002F19CB">
        <w:rPr>
          <w:rFonts w:ascii="Rotis Sans Serif Std Light" w:hAnsi="Rotis Sans Serif Std Light"/>
          <w:sz w:val="24"/>
          <w:szCs w:val="24"/>
        </w:rPr>
        <w:t xml:space="preserve"> Ansprechperson</w:t>
      </w:r>
    </w:p>
    <w:p w:rsidR="0095205E" w:rsidRDefault="002F19CB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  <w:r>
        <w:rPr>
          <w:rFonts w:ascii="Rotis Sans Serif Std Light" w:hAnsi="Rotis Sans Serif Std Light"/>
          <w:sz w:val="24"/>
          <w:szCs w:val="24"/>
        </w:rPr>
        <w:t>Straße Nr.</w:t>
      </w:r>
    </w:p>
    <w:p w:rsidR="002F19CB" w:rsidRDefault="002F19CB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  <w:r>
        <w:rPr>
          <w:rFonts w:ascii="Rotis Sans Serif Std Light" w:hAnsi="Rotis Sans Serif Std Light"/>
          <w:sz w:val="24"/>
          <w:szCs w:val="24"/>
        </w:rPr>
        <w:t>PLZ Ort</w:t>
      </w:r>
    </w:p>
    <w:p w:rsidR="00537C2F" w:rsidRPr="000B6D13" w:rsidRDefault="0012711D" w:rsidP="002F3FA7">
      <w:pPr>
        <w:pStyle w:val="KopfzeileDezernat"/>
        <w:framePr w:wrap="notBeside"/>
        <w:rPr>
          <w:rFonts w:ascii="Rotis Sans Serif Std" w:hAnsi="Rotis Sans Serif Std"/>
          <w:b/>
          <w:sz w:val="24"/>
          <w:szCs w:val="24"/>
        </w:rPr>
      </w:pPr>
      <w:r w:rsidRPr="000B6D13">
        <w:rPr>
          <w:rFonts w:ascii="Rotis Sans Serif Std" w:hAnsi="Rotis Sans Serif Std"/>
          <w:b/>
          <w:sz w:val="24"/>
          <w:szCs w:val="24"/>
        </w:rPr>
        <w:t>Das Präsidium</w:t>
      </w:r>
    </w:p>
    <w:p w:rsidR="00537C2F" w:rsidRPr="008241FE" w:rsidRDefault="00537C2F" w:rsidP="00641CFC">
      <w:pPr>
        <w:framePr w:w="28" w:h="6" w:hRule="exact" w:wrap="notBeside" w:vAnchor="page" w:hAnchor="page" w:x="267" w:y="5903" w:anchorLock="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solid" w:color="FFFFFF" w:fill="FFFFFF"/>
        <w:rPr>
          <w:rFonts w:ascii="Rotis Sans Serif Std Light" w:hAnsi="Rotis Sans Serif Std Light"/>
        </w:rPr>
      </w:pPr>
    </w:p>
    <w:p w:rsidR="00C5073F" w:rsidRPr="002020B4" w:rsidRDefault="002F19CB" w:rsidP="00492524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  <w:r>
        <w:rPr>
          <w:rStyle w:val="Absenderspalte"/>
          <w:rFonts w:ascii="Rotis Sans Serif Std" w:hAnsi="Rotis Sans Serif Std"/>
        </w:rPr>
        <w:t>Einrichtung</w:t>
      </w:r>
    </w:p>
    <w:p w:rsidR="00E26F8D" w:rsidRPr="002020B4" w:rsidRDefault="00E26F8D" w:rsidP="00492524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</w:p>
    <w:p w:rsidR="00C5073F" w:rsidRPr="002020B4" w:rsidRDefault="00C5073F" w:rsidP="00492524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  <w:r w:rsidRPr="002020B4">
        <w:rPr>
          <w:rStyle w:val="Absenderspalte"/>
          <w:rFonts w:ascii="Rotis Sans Serif Std" w:hAnsi="Rotis Sans Serif Std"/>
        </w:rPr>
        <w:t>bearbeitet von:</w:t>
      </w:r>
    </w:p>
    <w:p w:rsidR="00C5073F" w:rsidRPr="002020B4" w:rsidRDefault="002F19CB" w:rsidP="00492524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  <w:r>
        <w:rPr>
          <w:rStyle w:val="Absenderspalte"/>
          <w:rFonts w:ascii="Rotis Sans Serif Std" w:hAnsi="Rotis Sans Serif Std"/>
        </w:rPr>
        <w:t>Vorname Nachname</w:t>
      </w:r>
    </w:p>
    <w:p w:rsidR="0054234A" w:rsidRPr="002020B4" w:rsidRDefault="002F19CB" w:rsidP="00492524">
      <w:pPr>
        <w:pStyle w:val="Kopfzeile"/>
        <w:framePr w:w="2552" w:h="14137" w:hSpace="142" w:wrap="around" w:vAnchor="page" w:hAnchor="page" w:x="9363" w:y="2626" w:anchorLock="1"/>
        <w:tabs>
          <w:tab w:val="left" w:pos="284"/>
        </w:tabs>
        <w:spacing w:line="220" w:lineRule="exact"/>
        <w:rPr>
          <w:rStyle w:val="Absenderspalte"/>
          <w:rFonts w:ascii="Rotis Sans Serif Std" w:hAnsi="Rotis Sans Serif Std"/>
        </w:rPr>
      </w:pPr>
      <w:proofErr w:type="spellStart"/>
      <w:r>
        <w:rPr>
          <w:rStyle w:val="Absenderspalte"/>
          <w:rFonts w:ascii="Rotis Sans Serif Std" w:hAnsi="Rotis Sans Serif Std"/>
        </w:rPr>
        <w:t>Weiserzeichen</w:t>
      </w:r>
      <w:proofErr w:type="spellEnd"/>
    </w:p>
    <w:p w:rsidR="00C5073F" w:rsidRPr="002020B4" w:rsidRDefault="00AD3EA6" w:rsidP="00492524">
      <w:pPr>
        <w:pStyle w:val="Kopfzeile"/>
        <w:framePr w:w="2552" w:h="14137" w:hSpace="142" w:wrap="around" w:vAnchor="page" w:hAnchor="page" w:x="9363" w:y="2626" w:anchorLock="1"/>
        <w:tabs>
          <w:tab w:val="left" w:pos="284"/>
        </w:tabs>
        <w:spacing w:line="220" w:lineRule="exact"/>
        <w:rPr>
          <w:rStyle w:val="Absenderspalte"/>
          <w:rFonts w:ascii="Rotis Sans Serif Std" w:hAnsi="Rotis Sans Serif Std"/>
        </w:rPr>
      </w:pPr>
      <w:r w:rsidRPr="002020B4">
        <w:rPr>
          <w:rStyle w:val="Absenderspalte"/>
          <w:rFonts w:ascii="Rotis Sans Serif Std" w:hAnsi="Rotis Sans Serif Std"/>
        </w:rPr>
        <w:t>Tel</w:t>
      </w:r>
      <w:r w:rsidR="007E454B" w:rsidRPr="002020B4">
        <w:rPr>
          <w:rStyle w:val="Absenderspalte"/>
          <w:rFonts w:ascii="Rotis Sans Serif Std" w:hAnsi="Rotis Sans Serif Std"/>
        </w:rPr>
        <w:t>.</w:t>
      </w:r>
      <w:r w:rsidRPr="002020B4">
        <w:rPr>
          <w:rStyle w:val="Absenderspalte"/>
          <w:rFonts w:ascii="Rotis Sans Serif Std" w:hAnsi="Rotis Sans Serif Std"/>
        </w:rPr>
        <w:tab/>
      </w:r>
      <w:r w:rsidR="00CF187B" w:rsidRPr="002020B4">
        <w:rPr>
          <w:rStyle w:val="Absenderspalte"/>
          <w:rFonts w:ascii="Rotis Sans Serif Std" w:hAnsi="Rotis Sans Serif Std"/>
        </w:rPr>
        <w:t xml:space="preserve">+49 </w:t>
      </w:r>
      <w:r w:rsidR="00E26F8D" w:rsidRPr="002020B4">
        <w:rPr>
          <w:rStyle w:val="Absenderspalte"/>
          <w:rFonts w:ascii="Rotis Sans Serif Std" w:hAnsi="Rotis Sans Serif Std"/>
        </w:rPr>
        <w:t>511 762</w:t>
      </w:r>
      <w:r w:rsidR="005F18DD" w:rsidRPr="002020B4">
        <w:rPr>
          <w:rStyle w:val="Absenderspalte"/>
          <w:rFonts w:ascii="Rotis Sans Serif Std" w:hAnsi="Rotis Sans Serif Std"/>
        </w:rPr>
        <w:t>-</w:t>
      </w:r>
      <w:r w:rsidR="002F19CB">
        <w:rPr>
          <w:rStyle w:val="Absenderspalte"/>
          <w:rFonts w:ascii="Rotis Sans Serif Std" w:hAnsi="Rotis Sans Serif Std"/>
        </w:rPr>
        <w:t>____</w:t>
      </w:r>
    </w:p>
    <w:p w:rsidR="00C5073F" w:rsidRPr="002020B4" w:rsidRDefault="00AD3EA6" w:rsidP="00492524">
      <w:pPr>
        <w:pStyle w:val="Kopfzeile"/>
        <w:framePr w:w="2552" w:h="14137" w:hSpace="142" w:wrap="around" w:vAnchor="page" w:hAnchor="page" w:x="9363" w:y="2626" w:anchorLock="1"/>
        <w:tabs>
          <w:tab w:val="left" w:pos="284"/>
        </w:tabs>
        <w:spacing w:line="220" w:lineRule="exact"/>
        <w:ind w:right="-87"/>
        <w:rPr>
          <w:rStyle w:val="Absenderspalte"/>
          <w:rFonts w:ascii="Rotis Sans Serif Std" w:hAnsi="Rotis Sans Serif Std"/>
        </w:rPr>
      </w:pPr>
      <w:r w:rsidRPr="002020B4">
        <w:rPr>
          <w:rStyle w:val="Absenderspalte"/>
          <w:rFonts w:ascii="Rotis Sans Serif Std" w:hAnsi="Rotis Sans Serif Std"/>
        </w:rPr>
        <w:t>Fax</w:t>
      </w:r>
      <w:r w:rsidRPr="002020B4">
        <w:rPr>
          <w:rStyle w:val="Absenderspalte"/>
          <w:rFonts w:ascii="Rotis Sans Serif Std" w:hAnsi="Rotis Sans Serif Std"/>
        </w:rPr>
        <w:tab/>
      </w:r>
      <w:r w:rsidR="00CF187B" w:rsidRPr="002020B4">
        <w:rPr>
          <w:rStyle w:val="Absenderspalte"/>
          <w:rFonts w:ascii="Rotis Sans Serif Std" w:hAnsi="Rotis Sans Serif Std"/>
        </w:rPr>
        <w:t xml:space="preserve">+49 </w:t>
      </w:r>
      <w:r w:rsidR="00E26F8D" w:rsidRPr="002020B4">
        <w:rPr>
          <w:rStyle w:val="Absenderspalte"/>
          <w:rFonts w:ascii="Rotis Sans Serif Std" w:hAnsi="Rotis Sans Serif Std"/>
        </w:rPr>
        <w:t>511 762-</w:t>
      </w:r>
      <w:r w:rsidR="002F19CB">
        <w:rPr>
          <w:rStyle w:val="Absenderspalte"/>
          <w:rFonts w:ascii="Rotis Sans Serif Std" w:hAnsi="Rotis Sans Serif Std"/>
        </w:rPr>
        <w:t>____</w:t>
      </w:r>
    </w:p>
    <w:p w:rsidR="009A20A6" w:rsidRDefault="002F19CB" w:rsidP="00E819C0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  <w:proofErr w:type="spellStart"/>
      <w:r>
        <w:rPr>
          <w:rStyle w:val="Absenderspalte"/>
          <w:rFonts w:ascii="Rotis Sans Serif Std" w:hAnsi="Rotis Sans Serif Std"/>
        </w:rPr>
        <w:t>Vorname.Nachname</w:t>
      </w:r>
      <w:r w:rsidR="00720D75" w:rsidRPr="002020B4">
        <w:rPr>
          <w:rStyle w:val="Absenderspalte"/>
          <w:rFonts w:ascii="Rotis Sans Serif Std" w:hAnsi="Rotis Sans Serif Std"/>
        </w:rPr>
        <w:t>@zuv.uni</w:t>
      </w:r>
      <w:proofErr w:type="spellEnd"/>
      <w:r w:rsidR="00720D75" w:rsidRPr="002020B4">
        <w:rPr>
          <w:rStyle w:val="Absenderspalte"/>
          <w:rFonts w:ascii="Rotis Sans Serif Std" w:hAnsi="Rotis Sans Serif Std"/>
        </w:rPr>
        <w:t>-</w:t>
      </w:r>
    </w:p>
    <w:p w:rsidR="00C5073F" w:rsidRPr="002020B4" w:rsidRDefault="00C5073F" w:rsidP="00E819C0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Fonts w:ascii="Rotis Sans Serif Std" w:hAnsi="Rotis Sans Serif Std" w:cs="Arial"/>
          <w:szCs w:val="18"/>
        </w:rPr>
      </w:pPr>
      <w:r w:rsidRPr="002020B4">
        <w:rPr>
          <w:rStyle w:val="Absenderspalte"/>
          <w:rFonts w:ascii="Rotis Sans Serif Std" w:hAnsi="Rotis Sans Serif Std"/>
        </w:rPr>
        <w:t>hannover.de</w:t>
      </w:r>
      <w:r w:rsidRPr="002020B4">
        <w:rPr>
          <w:rStyle w:val="Absenderspalte"/>
          <w:rFonts w:ascii="Rotis Sans Serif Std" w:hAnsi="Rotis Sans Serif Std" w:cs="Arial"/>
          <w:szCs w:val="18"/>
        </w:rPr>
        <w:t xml:space="preserve"> </w:t>
      </w:r>
    </w:p>
    <w:p w:rsidR="00151915" w:rsidRPr="002020B4" w:rsidRDefault="00151915" w:rsidP="00492524">
      <w:pPr>
        <w:pStyle w:val="Adressenzeile"/>
        <w:framePr w:w="2552" w:h="14137" w:wrap="around" w:x="9363" w:y="2626"/>
        <w:spacing w:line="220" w:lineRule="exact"/>
        <w:rPr>
          <w:rFonts w:ascii="Rotis Sans Serif Std" w:hAnsi="Rotis Sans Serif Std"/>
          <w:color w:val="FF0000"/>
          <w:spacing w:val="-4"/>
          <w:szCs w:val="18"/>
        </w:rPr>
      </w:pPr>
    </w:p>
    <w:p w:rsidR="00537C2F" w:rsidRPr="002020B4" w:rsidRDefault="00537C2F" w:rsidP="00492524">
      <w:pPr>
        <w:pStyle w:val="Adressenzeile"/>
        <w:framePr w:w="2552" w:h="14137" w:wrap="around" w:x="9363" w:y="2626"/>
        <w:spacing w:line="220" w:lineRule="exact"/>
        <w:rPr>
          <w:rFonts w:ascii="Rotis Sans Serif Std" w:hAnsi="Rotis Sans Serif Std"/>
          <w:vanish/>
          <w:color w:val="FF0000"/>
          <w:spacing w:val="-4"/>
          <w:szCs w:val="18"/>
        </w:rPr>
      </w:pPr>
      <w:r w:rsidRPr="002020B4">
        <w:rPr>
          <w:rFonts w:ascii="Rotis Sans Serif Std" w:hAnsi="Rotis Sans Serif Std"/>
          <w:vanish/>
          <w:color w:val="FF0000"/>
          <w:spacing w:val="-4"/>
          <w:szCs w:val="18"/>
        </w:rPr>
        <w:t>(Datum)</w:t>
      </w:r>
    </w:p>
    <w:p w:rsidR="00537C2F" w:rsidRPr="002020B4" w:rsidRDefault="00891A7A" w:rsidP="00492524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2020B4">
        <w:rPr>
          <w:rFonts w:ascii="Rotis Sans Serif Std" w:hAnsi="Rotis Sans Serif Std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5915025</wp:posOffset>
                </wp:positionH>
                <wp:positionV relativeFrom="page">
                  <wp:posOffset>9220200</wp:posOffset>
                </wp:positionV>
                <wp:extent cx="1619885" cy="1247775"/>
                <wp:effectExtent l="0" t="0" r="0" b="9525"/>
                <wp:wrapThrough wrapText="bothSides">
                  <wp:wrapPolygon edited="0">
                    <wp:start x="0" y="0"/>
                    <wp:lineTo x="0" y="21435"/>
                    <wp:lineTo x="21338" y="21435"/>
                    <wp:lineTo x="21338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Dienstgebäude</w:t>
                            </w:r>
                          </w:p>
                          <w:p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Welfengarten 1</w:t>
                            </w:r>
                          </w:p>
                          <w:p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30167 Hannover</w:t>
                            </w:r>
                          </w:p>
                          <w:p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</w:p>
                          <w:p w:rsidR="00D1312C" w:rsidRPr="002020B4" w:rsidRDefault="00D1312C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Zentrale:</w:t>
                            </w:r>
                          </w:p>
                          <w:p w:rsidR="00537C2F" w:rsidRPr="002020B4" w:rsidRDefault="007E454B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Tel. +</w:t>
                            </w:r>
                            <w:r w:rsidR="00537C2F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49</w:t>
                            </w:r>
                            <w:r w:rsidR="00D1312C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 xml:space="preserve"> 511 762 </w:t>
                            </w:r>
                            <w:r w:rsidR="00537C2F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0</w:t>
                            </w:r>
                          </w:p>
                          <w:p w:rsidR="00537C2F" w:rsidRPr="002020B4" w:rsidRDefault="007E454B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Fax +</w:t>
                            </w:r>
                            <w:r w:rsidR="00537C2F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49</w:t>
                            </w:r>
                            <w:r w:rsidR="00D1312C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 xml:space="preserve"> 511 762 34</w:t>
                            </w:r>
                            <w:r w:rsidR="00537C2F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56</w:t>
                            </w:r>
                          </w:p>
                          <w:p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www.uni-hannover.de</w:t>
                            </w:r>
                          </w:p>
                          <w:p w:rsidR="00537C2F" w:rsidRPr="0088165F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5.75pt;margin-top:726pt;width:127.5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" stroked="f">
                <v:textbox inset="0,0,0,0">
                  <w:txbxContent>
                    <w:p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Dienstgebäude</w:t>
                      </w:r>
                    </w:p>
                    <w:p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Welfengarten 1</w:t>
                      </w:r>
                    </w:p>
                    <w:p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30167 Hannover</w:t>
                      </w:r>
                    </w:p>
                    <w:p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</w:p>
                    <w:p w:rsidR="00D1312C" w:rsidRPr="002020B4" w:rsidRDefault="00D1312C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Zentrale:</w:t>
                      </w:r>
                    </w:p>
                    <w:p w:rsidR="00537C2F" w:rsidRPr="002020B4" w:rsidRDefault="007E454B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Tel. +</w:t>
                      </w:r>
                      <w:r w:rsidR="00537C2F" w:rsidRPr="002020B4">
                        <w:rPr>
                          <w:rStyle w:val="Absenderspalte"/>
                          <w:rFonts w:ascii="Rotis Sans Serif Std" w:hAnsi="Rotis Sans Serif Std"/>
                        </w:rPr>
                        <w:t>49</w:t>
                      </w:r>
                      <w:r w:rsidR="00D1312C" w:rsidRPr="002020B4">
                        <w:rPr>
                          <w:rStyle w:val="Absenderspalte"/>
                          <w:rFonts w:ascii="Rotis Sans Serif Std" w:hAnsi="Rotis Sans Serif Std"/>
                        </w:rPr>
                        <w:t xml:space="preserve"> 511 762 </w:t>
                      </w:r>
                      <w:r w:rsidR="00537C2F" w:rsidRPr="002020B4">
                        <w:rPr>
                          <w:rStyle w:val="Absenderspalte"/>
                          <w:rFonts w:ascii="Rotis Sans Serif Std" w:hAnsi="Rotis Sans Serif Std"/>
                        </w:rPr>
                        <w:t>0</w:t>
                      </w:r>
                    </w:p>
                    <w:p w:rsidR="00537C2F" w:rsidRPr="002020B4" w:rsidRDefault="007E454B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Fax +</w:t>
                      </w:r>
                      <w:r w:rsidR="00537C2F" w:rsidRPr="002020B4">
                        <w:rPr>
                          <w:rStyle w:val="Absenderspalte"/>
                          <w:rFonts w:ascii="Rotis Sans Serif Std" w:hAnsi="Rotis Sans Serif Std"/>
                        </w:rPr>
                        <w:t>49</w:t>
                      </w:r>
                      <w:r w:rsidR="00D1312C" w:rsidRPr="002020B4">
                        <w:rPr>
                          <w:rStyle w:val="Absenderspalte"/>
                          <w:rFonts w:ascii="Rotis Sans Serif Std" w:hAnsi="Rotis Sans Serif Std"/>
                        </w:rPr>
                        <w:t xml:space="preserve"> 511 762 34</w:t>
                      </w:r>
                      <w:r w:rsidR="00537C2F" w:rsidRPr="002020B4">
                        <w:rPr>
                          <w:rStyle w:val="Absenderspalte"/>
                          <w:rFonts w:ascii="Rotis Sans Serif Std" w:hAnsi="Rotis Sans Serif Std"/>
                        </w:rPr>
                        <w:t>56</w:t>
                      </w:r>
                    </w:p>
                    <w:p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www.uni-hannover.de</w:t>
                      </w:r>
                    </w:p>
                    <w:p w:rsidR="00537C2F" w:rsidRPr="0088165F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Pr="002020B4">
        <w:rPr>
          <w:rStyle w:val="Absenderspalte"/>
          <w:rFonts w:ascii="Rotis Sans Serif Std" w:hAnsi="Rotis Sans Serif Std"/>
        </w:rPr>
        <w:fldChar w:fldCharType="begin"/>
      </w:r>
      <w:r w:rsidRPr="002020B4">
        <w:rPr>
          <w:rStyle w:val="Absenderspalte"/>
          <w:rFonts w:ascii="Rotis Sans Serif Std" w:hAnsi="Rotis Sans Serif Std"/>
        </w:rPr>
        <w:instrText xml:space="preserve"> TIME \@ "dd.MM.yyyy" </w:instrText>
      </w:r>
      <w:r w:rsidRPr="002020B4">
        <w:rPr>
          <w:rStyle w:val="Absenderspalte"/>
          <w:rFonts w:ascii="Rotis Sans Serif Std" w:hAnsi="Rotis Sans Serif Std"/>
        </w:rPr>
        <w:fldChar w:fldCharType="separate"/>
      </w:r>
      <w:r w:rsidR="006C604E">
        <w:rPr>
          <w:rStyle w:val="Absenderspalte"/>
          <w:rFonts w:ascii="Rotis Sans Serif Std" w:hAnsi="Rotis Sans Serif Std"/>
          <w:noProof/>
        </w:rPr>
        <w:t>08.01.2021</w:t>
      </w:r>
      <w:r w:rsidRPr="002020B4">
        <w:rPr>
          <w:rStyle w:val="Absenderspalte"/>
          <w:rFonts w:ascii="Rotis Sans Serif Std" w:hAnsi="Rotis Sans Serif Std"/>
        </w:rPr>
        <w:fldChar w:fldCharType="end"/>
      </w:r>
    </w:p>
    <w:p w:rsidR="00251F31" w:rsidRPr="002020B4" w:rsidRDefault="00251F31" w:rsidP="00492524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EB1DB4" w:rsidRDefault="003E0B66" w:rsidP="00492524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2020B4">
        <w:rPr>
          <w:rStyle w:val="Absenderspalte"/>
          <w:rFonts w:ascii="Rotis Sans Serif Std" w:hAnsi="Rotis Sans Serif Std"/>
        </w:rPr>
        <w:t xml:space="preserve">Ihr Zeichen: </w:t>
      </w:r>
    </w:p>
    <w:p w:rsidR="00D33CDB" w:rsidRDefault="00D33CDB" w:rsidP="00492524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D33CDB">
        <w:rPr>
          <w:rStyle w:val="Absenderspalte"/>
          <w:rFonts w:ascii="Rotis Sans Serif Std" w:hAnsi="Rotis Sans Serif Std"/>
        </w:rPr>
        <w:t>Dienstgebäude</w:t>
      </w:r>
    </w:p>
    <w:p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D33CDB">
        <w:rPr>
          <w:rStyle w:val="Absenderspalte"/>
          <w:rFonts w:ascii="Rotis Sans Serif Std" w:hAnsi="Rotis Sans Serif Std"/>
        </w:rPr>
        <w:t>Welfengarten 1</w:t>
      </w:r>
    </w:p>
    <w:p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D33CDB">
        <w:rPr>
          <w:rStyle w:val="Absenderspalte"/>
          <w:rFonts w:ascii="Rotis Sans Serif Std" w:hAnsi="Rotis Sans Serif Std"/>
        </w:rPr>
        <w:t>30167 Hannover</w:t>
      </w:r>
    </w:p>
    <w:p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D33CDB">
        <w:rPr>
          <w:rStyle w:val="Absenderspalte"/>
          <w:rFonts w:ascii="Rotis Sans Serif Std" w:hAnsi="Rotis Sans Serif Std"/>
        </w:rPr>
        <w:t>Zentrale:</w:t>
      </w:r>
    </w:p>
    <w:p w:rsidR="00D33CDB" w:rsidRPr="0018734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18734B">
        <w:rPr>
          <w:rStyle w:val="Absenderspalte"/>
          <w:rFonts w:ascii="Rotis Sans Serif Std" w:hAnsi="Rotis Sans Serif Std"/>
        </w:rPr>
        <w:t>Tel. +49 511 762 0</w:t>
      </w:r>
    </w:p>
    <w:p w:rsidR="00D33CDB" w:rsidRPr="0018734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18734B">
        <w:rPr>
          <w:rStyle w:val="Absenderspalte"/>
          <w:rFonts w:ascii="Rotis Sans Serif Std" w:hAnsi="Rotis Sans Serif Std"/>
        </w:rPr>
        <w:t>Fax +49 511 762 3456</w:t>
      </w:r>
    </w:p>
    <w:p w:rsidR="00D33CDB" w:rsidRPr="0018734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18734B">
        <w:rPr>
          <w:rStyle w:val="Absenderspalte"/>
          <w:rFonts w:ascii="Rotis Sans Serif Std" w:hAnsi="Rotis Sans Serif Std"/>
        </w:rPr>
        <w:t>www.uni-hannover.de</w:t>
      </w:r>
    </w:p>
    <w:p w:rsidR="00FC7EF7" w:rsidRPr="002020B4" w:rsidRDefault="00A02873" w:rsidP="00FC7EF7">
      <w:pPr>
        <w:rPr>
          <w:rFonts w:ascii="Rotis Sans Serif Std ExtraBold" w:hAnsi="Rotis Sans Serif Std ExtraBold"/>
          <w:sz w:val="24"/>
          <w:szCs w:val="24"/>
        </w:rPr>
      </w:pPr>
      <w:r>
        <w:rPr>
          <w:rFonts w:ascii="Rotis Sans Serif Std ExtraBold" w:hAnsi="Rotis Sans Serif Std ExtraBold"/>
          <w:b/>
          <w:sz w:val="24"/>
          <w:szCs w:val="24"/>
        </w:rPr>
        <w:t>Kindernotbetreuung erforderlich</w:t>
      </w:r>
    </w:p>
    <w:p w:rsidR="00E52902" w:rsidRPr="002020B4" w:rsidRDefault="00E52902" w:rsidP="00FC7EF7">
      <w:pPr>
        <w:rPr>
          <w:rFonts w:ascii="Rotis Sans Serif Std" w:hAnsi="Rotis Sans Serif Std"/>
          <w:sz w:val="24"/>
          <w:szCs w:val="24"/>
        </w:rPr>
      </w:pPr>
    </w:p>
    <w:p w:rsidR="00891A7A" w:rsidRPr="002020B4" w:rsidRDefault="00891A7A" w:rsidP="00703267">
      <w:pPr>
        <w:rPr>
          <w:rFonts w:ascii="Rotis Sans Serif Std" w:hAnsi="Rotis Sans Serif Std"/>
          <w:sz w:val="24"/>
          <w:szCs w:val="24"/>
        </w:rPr>
      </w:pPr>
    </w:p>
    <w:p w:rsidR="00492524" w:rsidRPr="00165A75" w:rsidRDefault="00732049" w:rsidP="00703267">
      <w:pPr>
        <w:rPr>
          <w:rFonts w:ascii="Rotis Sans Serif Std" w:hAnsi="Rotis Sans Serif Std"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 xml:space="preserve">Sehr </w:t>
      </w:r>
      <w:r w:rsidR="00E819C0" w:rsidRPr="00165A75">
        <w:rPr>
          <w:rFonts w:ascii="Rotis Sans Serif Std" w:hAnsi="Rotis Sans Serif Std"/>
          <w:sz w:val="24"/>
          <w:szCs w:val="24"/>
        </w:rPr>
        <w:t>geehrte</w:t>
      </w:r>
      <w:r w:rsidR="002F19CB" w:rsidRPr="00165A75">
        <w:rPr>
          <w:rFonts w:ascii="Rotis Sans Serif Std" w:hAnsi="Rotis Sans Serif Std"/>
          <w:sz w:val="24"/>
          <w:szCs w:val="24"/>
        </w:rPr>
        <w:t>/r</w:t>
      </w:r>
      <w:r w:rsidR="00E819C0" w:rsidRPr="00165A75">
        <w:rPr>
          <w:rFonts w:ascii="Rotis Sans Serif Std" w:hAnsi="Rotis Sans Serif Std"/>
          <w:sz w:val="24"/>
          <w:szCs w:val="24"/>
        </w:rPr>
        <w:t xml:space="preserve"> </w:t>
      </w:r>
      <w:r w:rsidR="002F19CB" w:rsidRPr="00165A75">
        <w:rPr>
          <w:rFonts w:ascii="Rotis Sans Serif Std" w:hAnsi="Rotis Sans Serif Std"/>
          <w:sz w:val="24"/>
          <w:szCs w:val="24"/>
        </w:rPr>
        <w:t>___</w:t>
      </w:r>
      <w:r w:rsidR="00B1398E" w:rsidRPr="00165A75">
        <w:rPr>
          <w:rFonts w:ascii="Rotis Sans Serif Std" w:hAnsi="Rotis Sans Serif Std"/>
          <w:sz w:val="24"/>
          <w:szCs w:val="24"/>
        </w:rPr>
        <w:t>,</w:t>
      </w:r>
    </w:p>
    <w:p w:rsidR="00952D01" w:rsidRPr="00165A75" w:rsidRDefault="00952D01" w:rsidP="00FC7EF7">
      <w:pPr>
        <w:rPr>
          <w:rFonts w:ascii="Rotis Sans Serif Std" w:hAnsi="Rotis Sans Serif Std"/>
          <w:sz w:val="24"/>
          <w:szCs w:val="24"/>
        </w:rPr>
      </w:pPr>
    </w:p>
    <w:p w:rsidR="00A02873" w:rsidRPr="00165A75" w:rsidRDefault="00A02873" w:rsidP="00E819C0">
      <w:pPr>
        <w:rPr>
          <w:rFonts w:ascii="Rotis Sans Serif Std" w:hAnsi="Rotis Sans Serif Std"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 xml:space="preserve">hiermit bestätige ich, </w:t>
      </w:r>
      <w:proofErr w:type="gramStart"/>
      <w:r w:rsidRPr="00165A75">
        <w:rPr>
          <w:rFonts w:ascii="Rotis Sans Serif Std" w:hAnsi="Rotis Sans Serif Std"/>
          <w:sz w:val="24"/>
          <w:szCs w:val="24"/>
        </w:rPr>
        <w:t>dass  _</w:t>
      </w:r>
      <w:proofErr w:type="gramEnd"/>
      <w:r w:rsidRPr="00165A75">
        <w:rPr>
          <w:rFonts w:ascii="Rotis Sans Serif Std" w:hAnsi="Rotis Sans Serif Std"/>
          <w:sz w:val="24"/>
          <w:szCs w:val="24"/>
        </w:rPr>
        <w:t>_</w:t>
      </w:r>
      <w:r w:rsidRPr="00165A75">
        <w:rPr>
          <w:rFonts w:ascii="Rotis Sans Serif Std" w:hAnsi="Rotis Sans Serif Std"/>
          <w:i/>
          <w:sz w:val="24"/>
          <w:szCs w:val="24"/>
        </w:rPr>
        <w:t>(Name der/des Bediensteten)</w:t>
      </w:r>
      <w:r w:rsidRPr="00165A75">
        <w:rPr>
          <w:rFonts w:ascii="Rotis Sans Serif Std" w:hAnsi="Rotis Sans Serif Std"/>
          <w:sz w:val="24"/>
          <w:szCs w:val="24"/>
        </w:rPr>
        <w:t xml:space="preserve">__ für </w:t>
      </w:r>
      <w:r w:rsidRPr="00165A75">
        <w:rPr>
          <w:rFonts w:ascii="Rotis Sans Serif Std" w:hAnsi="Rotis Sans Serif Std"/>
          <w:i/>
          <w:sz w:val="24"/>
          <w:szCs w:val="24"/>
        </w:rPr>
        <w:t>seine/ihre</w:t>
      </w:r>
      <w:r w:rsidRPr="00165A75">
        <w:rPr>
          <w:rFonts w:ascii="Rotis Sans Serif Std" w:hAnsi="Rotis Sans Serif Std"/>
          <w:sz w:val="24"/>
          <w:szCs w:val="24"/>
        </w:rPr>
        <w:t xml:space="preserve"> </w:t>
      </w:r>
      <w:r w:rsidRPr="00165A75">
        <w:rPr>
          <w:rFonts w:ascii="Rotis Sans Serif Std" w:hAnsi="Rotis Sans Serif Std"/>
          <w:i/>
          <w:sz w:val="24"/>
          <w:szCs w:val="24"/>
        </w:rPr>
        <w:t>Kind/er</w:t>
      </w:r>
      <w:r w:rsidRPr="00165A75">
        <w:rPr>
          <w:rFonts w:ascii="Rotis Sans Serif Std" w:hAnsi="Rotis Sans Serif Std"/>
          <w:sz w:val="24"/>
          <w:szCs w:val="24"/>
        </w:rPr>
        <w:t xml:space="preserve"> eine Kinder</w:t>
      </w:r>
      <w:r w:rsidR="00165A75" w:rsidRPr="00165A75">
        <w:rPr>
          <w:rFonts w:ascii="Rotis Sans Serif Std" w:hAnsi="Rotis Sans Serif Std"/>
          <w:sz w:val="24"/>
          <w:szCs w:val="24"/>
        </w:rPr>
        <w:t>not</w:t>
      </w:r>
      <w:r w:rsidRPr="00165A75">
        <w:rPr>
          <w:rFonts w:ascii="Rotis Sans Serif Std" w:hAnsi="Rotis Sans Serif Std"/>
          <w:sz w:val="24"/>
          <w:szCs w:val="24"/>
        </w:rPr>
        <w:t>betreuung benötigt.</w:t>
      </w:r>
    </w:p>
    <w:p w:rsidR="00A02873" w:rsidRPr="00165A75" w:rsidRDefault="00A02873" w:rsidP="00E819C0">
      <w:pPr>
        <w:rPr>
          <w:rFonts w:ascii="Rotis Sans Serif Std" w:hAnsi="Rotis Sans Serif Std"/>
          <w:sz w:val="24"/>
          <w:szCs w:val="24"/>
        </w:rPr>
      </w:pPr>
    </w:p>
    <w:p w:rsidR="00A02873" w:rsidRPr="00165A75" w:rsidRDefault="00A02873" w:rsidP="00E819C0">
      <w:pPr>
        <w:rPr>
          <w:rFonts w:ascii="Rotis Sans Serif Std" w:hAnsi="Rotis Sans Serif Std"/>
          <w:sz w:val="24"/>
          <w:szCs w:val="24"/>
        </w:rPr>
      </w:pPr>
      <w:r w:rsidRPr="00B4559A">
        <w:rPr>
          <w:rFonts w:ascii="Rotis Sans Serif Std" w:hAnsi="Rotis Sans Serif Std"/>
          <w:i/>
          <w:sz w:val="24"/>
          <w:szCs w:val="24"/>
        </w:rPr>
        <w:t>Er/Sie</w:t>
      </w:r>
      <w:r w:rsidRPr="00165A75">
        <w:rPr>
          <w:rFonts w:ascii="Rotis Sans Serif Std" w:hAnsi="Rotis Sans Serif Std"/>
          <w:sz w:val="24"/>
          <w:szCs w:val="24"/>
        </w:rPr>
        <w:t xml:space="preserve"> arbeitet in einem Bereich von allgemeinem öffentliche</w:t>
      </w:r>
      <w:r w:rsidR="006C604E">
        <w:rPr>
          <w:rFonts w:ascii="Rotis Sans Serif Std" w:hAnsi="Rotis Sans Serif Std"/>
          <w:sz w:val="24"/>
          <w:szCs w:val="24"/>
        </w:rPr>
        <w:t>m</w:t>
      </w:r>
      <w:r w:rsidRPr="00165A75">
        <w:rPr>
          <w:rFonts w:ascii="Rotis Sans Serif Std" w:hAnsi="Rotis Sans Serif Std"/>
          <w:sz w:val="24"/>
          <w:szCs w:val="24"/>
        </w:rPr>
        <w:t xml:space="preserve"> Interesse.</w:t>
      </w:r>
    </w:p>
    <w:p w:rsidR="00A02873" w:rsidRPr="00165A75" w:rsidRDefault="00A02873" w:rsidP="00E819C0">
      <w:pPr>
        <w:rPr>
          <w:rFonts w:ascii="Rotis Sans Serif Std" w:hAnsi="Rotis Sans Serif Std"/>
          <w:sz w:val="24"/>
          <w:szCs w:val="24"/>
        </w:rPr>
      </w:pPr>
    </w:p>
    <w:p w:rsidR="00A02873" w:rsidRPr="00165A75" w:rsidRDefault="00DA7F6B" w:rsidP="00E819C0">
      <w:pPr>
        <w:rPr>
          <w:rFonts w:ascii="Rotis Sans Serif Std" w:hAnsi="Rotis Sans Serif Std"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>_</w:t>
      </w:r>
      <w:proofErr w:type="gramStart"/>
      <w:r w:rsidRPr="00165A75">
        <w:rPr>
          <w:rFonts w:ascii="Rotis Sans Serif Std" w:hAnsi="Rotis Sans Serif Std"/>
          <w:sz w:val="24"/>
          <w:szCs w:val="24"/>
        </w:rPr>
        <w:t>_</w:t>
      </w:r>
      <w:r w:rsidRPr="00165A75">
        <w:rPr>
          <w:rFonts w:ascii="Rotis Sans Serif Std" w:hAnsi="Rotis Sans Serif Std"/>
          <w:i/>
          <w:sz w:val="24"/>
          <w:szCs w:val="24"/>
        </w:rPr>
        <w:t>(</w:t>
      </w:r>
      <w:proofErr w:type="gramEnd"/>
      <w:r w:rsidRPr="00165A75">
        <w:rPr>
          <w:rFonts w:ascii="Rotis Sans Serif Std" w:hAnsi="Rotis Sans Serif Std"/>
          <w:i/>
          <w:sz w:val="24"/>
          <w:szCs w:val="24"/>
        </w:rPr>
        <w:t>Name der/des Bediensteten)</w:t>
      </w:r>
      <w:r>
        <w:rPr>
          <w:rFonts w:ascii="Rotis Sans Serif Std" w:hAnsi="Rotis Sans Serif Std"/>
          <w:sz w:val="24"/>
          <w:szCs w:val="24"/>
        </w:rPr>
        <w:t xml:space="preserve"> ist a</w:t>
      </w:r>
      <w:r w:rsidR="00A02873" w:rsidRPr="00165A75">
        <w:rPr>
          <w:rFonts w:ascii="Rotis Sans Serif Std" w:hAnsi="Rotis Sans Serif Std"/>
          <w:sz w:val="24"/>
          <w:szCs w:val="24"/>
        </w:rPr>
        <w:t xml:space="preserve">n der Leibniz Universität Hannover als </w:t>
      </w:r>
      <w:r w:rsidR="00F91326" w:rsidRPr="00165A75">
        <w:rPr>
          <w:rFonts w:ascii="Rotis Sans Serif Std" w:hAnsi="Rotis Sans Serif Std"/>
          <w:i/>
          <w:sz w:val="24"/>
          <w:szCs w:val="24"/>
        </w:rPr>
        <w:t>__(</w:t>
      </w:r>
      <w:r>
        <w:rPr>
          <w:rFonts w:ascii="Rotis Sans Serif Std" w:hAnsi="Rotis Sans Serif Std"/>
          <w:i/>
          <w:sz w:val="24"/>
          <w:szCs w:val="24"/>
        </w:rPr>
        <w:t>Funktion</w:t>
      </w:r>
      <w:r w:rsidR="00F91326" w:rsidRPr="00165A75">
        <w:rPr>
          <w:rFonts w:ascii="Rotis Sans Serif Std" w:hAnsi="Rotis Sans Serif Std"/>
          <w:i/>
          <w:sz w:val="24"/>
          <w:szCs w:val="24"/>
        </w:rPr>
        <w:t xml:space="preserve"> – z.B.: </w:t>
      </w:r>
      <w:r>
        <w:rPr>
          <w:rFonts w:ascii="Rotis Sans Serif Std" w:hAnsi="Rotis Sans Serif Std"/>
          <w:i/>
          <w:sz w:val="24"/>
          <w:szCs w:val="24"/>
        </w:rPr>
        <w:t xml:space="preserve">Professor*in, Prüfungsorganisator*in, Maschinenbetreuer*in, Lehrbeauftragte*r etc. </w:t>
      </w:r>
      <w:r w:rsidR="00A02873" w:rsidRPr="00165A75">
        <w:rPr>
          <w:rFonts w:ascii="Rotis Sans Serif Std" w:hAnsi="Rotis Sans Serif Std"/>
          <w:i/>
          <w:sz w:val="24"/>
          <w:szCs w:val="24"/>
        </w:rPr>
        <w:t>)</w:t>
      </w:r>
      <w:r>
        <w:rPr>
          <w:rFonts w:ascii="Rotis Sans Serif Std" w:hAnsi="Rotis Sans Serif Std"/>
          <w:i/>
          <w:sz w:val="24"/>
          <w:szCs w:val="24"/>
        </w:rPr>
        <w:t xml:space="preserve"> </w:t>
      </w:r>
      <w:r w:rsidR="00F91326" w:rsidRPr="00E61F10">
        <w:rPr>
          <w:rFonts w:ascii="Rotis Sans Serif Std" w:hAnsi="Rotis Sans Serif Std"/>
          <w:i/>
          <w:sz w:val="24"/>
          <w:szCs w:val="24"/>
        </w:rPr>
        <w:t>i</w:t>
      </w:r>
      <w:r w:rsidR="00E61F10">
        <w:rPr>
          <w:rFonts w:ascii="Rotis Sans Serif Std" w:hAnsi="Rotis Sans Serif Std"/>
          <w:i/>
          <w:sz w:val="24"/>
          <w:szCs w:val="24"/>
        </w:rPr>
        <w:t>m</w:t>
      </w:r>
      <w:r w:rsidR="00A02873" w:rsidRPr="00165A75">
        <w:rPr>
          <w:rFonts w:ascii="Rotis Sans Serif Std" w:hAnsi="Rotis Sans Serif Std"/>
          <w:sz w:val="24"/>
          <w:szCs w:val="24"/>
        </w:rPr>
        <w:t xml:space="preserve"> </w:t>
      </w:r>
      <w:r w:rsidR="00A02873" w:rsidRPr="00165A75">
        <w:rPr>
          <w:rFonts w:ascii="Rotis Sans Serif Std" w:hAnsi="Rotis Sans Serif Std"/>
          <w:i/>
          <w:sz w:val="24"/>
          <w:szCs w:val="24"/>
        </w:rPr>
        <w:t>__</w:t>
      </w:r>
      <w:r w:rsidR="00F91326" w:rsidRPr="00165A75">
        <w:rPr>
          <w:rFonts w:ascii="Rotis Sans Serif Std" w:hAnsi="Rotis Sans Serif Std"/>
          <w:i/>
          <w:sz w:val="24"/>
          <w:szCs w:val="24"/>
        </w:rPr>
        <w:t>(</w:t>
      </w:r>
      <w:r w:rsidR="00A02873" w:rsidRPr="00165A75">
        <w:rPr>
          <w:rFonts w:ascii="Rotis Sans Serif Std" w:hAnsi="Rotis Sans Serif Std"/>
          <w:i/>
          <w:sz w:val="24"/>
          <w:szCs w:val="24"/>
        </w:rPr>
        <w:t>Einrichtung/ Institut</w:t>
      </w:r>
      <w:r w:rsidR="00F91326" w:rsidRPr="00165A75">
        <w:rPr>
          <w:rFonts w:ascii="Rotis Sans Serif Std" w:hAnsi="Rotis Sans Serif Std"/>
          <w:i/>
          <w:sz w:val="24"/>
          <w:szCs w:val="24"/>
        </w:rPr>
        <w:t>)</w:t>
      </w:r>
      <w:r w:rsidR="00A02873" w:rsidRPr="00165A75">
        <w:rPr>
          <w:rFonts w:ascii="Rotis Sans Serif Std" w:hAnsi="Rotis Sans Serif Std"/>
          <w:i/>
          <w:sz w:val="24"/>
          <w:szCs w:val="24"/>
        </w:rPr>
        <w:t>__</w:t>
      </w:r>
      <w:r w:rsidR="00A02873" w:rsidRPr="00165A75">
        <w:rPr>
          <w:rFonts w:ascii="Rotis Sans Serif Std" w:hAnsi="Rotis Sans Serif Std"/>
          <w:sz w:val="24"/>
          <w:szCs w:val="24"/>
        </w:rPr>
        <w:t xml:space="preserve"> tätig und in </w:t>
      </w:r>
      <w:r w:rsidR="00A02873" w:rsidRPr="00165A75">
        <w:rPr>
          <w:rFonts w:ascii="Rotis Sans Serif Std" w:hAnsi="Rotis Sans Serif Std"/>
          <w:i/>
          <w:sz w:val="24"/>
          <w:szCs w:val="24"/>
        </w:rPr>
        <w:t>ihrer/seiner</w:t>
      </w:r>
      <w:r w:rsidR="00A02873" w:rsidRPr="00165A75">
        <w:rPr>
          <w:rFonts w:ascii="Rotis Sans Serif Std" w:hAnsi="Rotis Sans Serif Std"/>
          <w:sz w:val="24"/>
          <w:szCs w:val="24"/>
        </w:rPr>
        <w:t xml:space="preserve"> Funktion </w:t>
      </w:r>
      <w:r w:rsidR="00165A75" w:rsidRPr="00165A75">
        <w:rPr>
          <w:rFonts w:ascii="Rotis Sans Serif Std" w:hAnsi="Rotis Sans Serif Std"/>
          <w:sz w:val="24"/>
          <w:szCs w:val="24"/>
        </w:rPr>
        <w:t>unabkömmlich.</w:t>
      </w:r>
    </w:p>
    <w:p w:rsidR="00A02873" w:rsidRPr="00165A75" w:rsidRDefault="00A02873" w:rsidP="00A02873">
      <w:pPr>
        <w:pStyle w:val="Standardtext"/>
        <w:ind w:right="-201"/>
        <w:rPr>
          <w:rFonts w:ascii="Rotis Sans Serif Std" w:hAnsi="Rotis Sans Serif Std" w:cs="Arial"/>
          <w:sz w:val="24"/>
        </w:rPr>
      </w:pPr>
    </w:p>
    <w:p w:rsidR="00A02873" w:rsidRPr="00165A75" w:rsidRDefault="00A02873" w:rsidP="00A02873">
      <w:pPr>
        <w:pStyle w:val="Standardtext"/>
        <w:ind w:right="-201"/>
        <w:rPr>
          <w:rFonts w:ascii="Rotis Sans Serif Std" w:hAnsi="Rotis Sans Serif Std"/>
          <w:sz w:val="24"/>
        </w:rPr>
      </w:pPr>
      <w:r w:rsidRPr="00B4559A">
        <w:rPr>
          <w:rFonts w:ascii="Rotis Sans Serif Std" w:hAnsi="Rotis Sans Serif Std" w:cs="Arial"/>
          <w:sz w:val="24"/>
          <w:highlight w:val="yellow"/>
        </w:rPr>
        <w:t>Optional:</w:t>
      </w:r>
      <w:r w:rsidRPr="00165A75">
        <w:rPr>
          <w:rFonts w:ascii="Rotis Sans Serif Std" w:hAnsi="Rotis Sans Serif Std" w:cs="Arial"/>
          <w:sz w:val="24"/>
        </w:rPr>
        <w:t xml:space="preserve"> </w:t>
      </w:r>
    </w:p>
    <w:p w:rsidR="00F91326" w:rsidRPr="00165A75" w:rsidRDefault="00A02873" w:rsidP="00E819C0">
      <w:pPr>
        <w:rPr>
          <w:rFonts w:ascii="Rotis Sans Serif Std" w:hAnsi="Rotis Sans Serif Std"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>Aus</w:t>
      </w:r>
      <w:r w:rsidR="002F19CB" w:rsidRPr="00165A75">
        <w:rPr>
          <w:rFonts w:ascii="Rotis Sans Serif Std" w:hAnsi="Rotis Sans Serif Std"/>
          <w:sz w:val="24"/>
          <w:szCs w:val="24"/>
        </w:rPr>
        <w:t xml:space="preserve"> dienstlichen Gründen</w:t>
      </w:r>
      <w:r w:rsidR="00F91326" w:rsidRPr="00165A75">
        <w:rPr>
          <w:rFonts w:ascii="Rotis Sans Serif Std" w:hAnsi="Rotis Sans Serif Std"/>
          <w:sz w:val="24"/>
          <w:szCs w:val="24"/>
        </w:rPr>
        <w:t xml:space="preserve"> ist</w:t>
      </w:r>
      <w:r w:rsidRPr="00165A75">
        <w:rPr>
          <w:rFonts w:ascii="Rotis Sans Serif Std" w:hAnsi="Rotis Sans Serif Std"/>
          <w:sz w:val="24"/>
          <w:szCs w:val="24"/>
        </w:rPr>
        <w:t xml:space="preserve"> _</w:t>
      </w:r>
      <w:proofErr w:type="gramStart"/>
      <w:r w:rsidRPr="00165A75">
        <w:rPr>
          <w:rFonts w:ascii="Rotis Sans Serif Std" w:hAnsi="Rotis Sans Serif Std"/>
          <w:sz w:val="24"/>
          <w:szCs w:val="24"/>
        </w:rPr>
        <w:t>_</w:t>
      </w:r>
      <w:r w:rsidRPr="00165A75">
        <w:rPr>
          <w:rFonts w:ascii="Rotis Sans Serif Std" w:hAnsi="Rotis Sans Serif Std"/>
          <w:i/>
          <w:sz w:val="24"/>
          <w:szCs w:val="24"/>
        </w:rPr>
        <w:t>(</w:t>
      </w:r>
      <w:proofErr w:type="gramEnd"/>
      <w:r w:rsidRPr="00165A75">
        <w:rPr>
          <w:rFonts w:ascii="Rotis Sans Serif Std" w:hAnsi="Rotis Sans Serif Std"/>
          <w:i/>
          <w:sz w:val="24"/>
          <w:szCs w:val="24"/>
        </w:rPr>
        <w:t>Name der/des Bediensteten)</w:t>
      </w:r>
      <w:r w:rsidRPr="00165A75">
        <w:rPr>
          <w:rFonts w:ascii="Rotis Sans Serif Std" w:hAnsi="Rotis Sans Serif Std"/>
          <w:sz w:val="24"/>
          <w:szCs w:val="24"/>
        </w:rPr>
        <w:t xml:space="preserve">__ </w:t>
      </w:r>
      <w:r w:rsidR="002F19CB" w:rsidRPr="00165A75">
        <w:rPr>
          <w:rFonts w:ascii="Rotis Sans Serif Std" w:hAnsi="Rotis Sans Serif Std"/>
          <w:sz w:val="24"/>
          <w:szCs w:val="24"/>
        </w:rPr>
        <w:t>wochentags von __</w:t>
      </w:r>
      <w:r w:rsidR="002F19CB" w:rsidRPr="00165A75">
        <w:rPr>
          <w:rFonts w:ascii="Rotis Sans Serif Std" w:hAnsi="Rotis Sans Serif Std"/>
          <w:i/>
          <w:sz w:val="24"/>
          <w:szCs w:val="24"/>
        </w:rPr>
        <w:t>(Wochentag)</w:t>
      </w:r>
      <w:r w:rsidR="002F19CB" w:rsidRPr="00165A75">
        <w:rPr>
          <w:rFonts w:ascii="Rotis Sans Serif Std" w:hAnsi="Rotis Sans Serif Std"/>
          <w:sz w:val="24"/>
          <w:szCs w:val="24"/>
        </w:rPr>
        <w:t>__ bis __</w:t>
      </w:r>
      <w:r w:rsidR="002F19CB" w:rsidRPr="00165A75">
        <w:rPr>
          <w:rFonts w:ascii="Rotis Sans Serif Std" w:hAnsi="Rotis Sans Serif Std"/>
          <w:i/>
          <w:sz w:val="24"/>
          <w:szCs w:val="24"/>
        </w:rPr>
        <w:t>(Wochentag)</w:t>
      </w:r>
      <w:r w:rsidR="002F19CB" w:rsidRPr="00165A75">
        <w:rPr>
          <w:rFonts w:ascii="Rotis Sans Serif Std" w:hAnsi="Rotis Sans Serif Std"/>
          <w:sz w:val="24"/>
          <w:szCs w:val="24"/>
        </w:rPr>
        <w:t xml:space="preserve">__ im Zeitraum von </w:t>
      </w:r>
      <w:r w:rsidR="002F19CB" w:rsidRPr="00165A75">
        <w:rPr>
          <w:rFonts w:ascii="Rotis Sans Serif Std" w:hAnsi="Rotis Sans Serif Std"/>
          <w:i/>
          <w:sz w:val="24"/>
          <w:szCs w:val="24"/>
        </w:rPr>
        <w:t>07.00 bis 16.00 Uhr</w:t>
      </w:r>
      <w:r w:rsidR="002F19CB" w:rsidRPr="00165A75">
        <w:rPr>
          <w:rFonts w:ascii="Rotis Sans Serif Std" w:hAnsi="Rotis Sans Serif Std"/>
          <w:sz w:val="24"/>
          <w:szCs w:val="24"/>
        </w:rPr>
        <w:t xml:space="preserve"> an der Leibniz Universität </w:t>
      </w:r>
      <w:r w:rsidR="00165A75" w:rsidRPr="00165A75">
        <w:rPr>
          <w:rFonts w:ascii="Rotis Sans Serif Std" w:hAnsi="Rotis Sans Serif Std"/>
          <w:sz w:val="24"/>
          <w:szCs w:val="24"/>
        </w:rPr>
        <w:t xml:space="preserve">Hannover </w:t>
      </w:r>
      <w:r w:rsidR="00F91326" w:rsidRPr="00165A75">
        <w:rPr>
          <w:rFonts w:ascii="Rotis Sans Serif Std" w:hAnsi="Rotis Sans Serif Std"/>
          <w:sz w:val="24"/>
          <w:szCs w:val="24"/>
        </w:rPr>
        <w:t>unabkömmlich.</w:t>
      </w:r>
    </w:p>
    <w:p w:rsidR="00165A75" w:rsidRPr="00165A75" w:rsidRDefault="00165A75" w:rsidP="00E819C0">
      <w:pPr>
        <w:rPr>
          <w:rFonts w:ascii="Rotis Sans Serif Std" w:hAnsi="Rotis Sans Serif Std"/>
          <w:sz w:val="24"/>
          <w:szCs w:val="24"/>
        </w:rPr>
      </w:pPr>
    </w:p>
    <w:p w:rsidR="00165A75" w:rsidRPr="00165A75" w:rsidRDefault="00165A75" w:rsidP="00165A75">
      <w:pPr>
        <w:pStyle w:val="Standardtext"/>
        <w:ind w:right="-201"/>
        <w:rPr>
          <w:rFonts w:ascii="Rotis Sans Serif Std" w:hAnsi="Rotis Sans Serif Std" w:cs="Arial"/>
          <w:sz w:val="24"/>
        </w:rPr>
      </w:pPr>
      <w:r w:rsidRPr="00165A75">
        <w:rPr>
          <w:rFonts w:ascii="Rotis Sans Serif Std" w:hAnsi="Rotis Sans Serif Std" w:cs="Arial"/>
          <w:sz w:val="24"/>
        </w:rPr>
        <w:t>Die Leibniz Universität Hannover muss für 30.000 Studierende die Lehre</w:t>
      </w:r>
      <w:r w:rsidR="0018734B">
        <w:rPr>
          <w:rFonts w:ascii="Rotis Sans Serif Std" w:hAnsi="Rotis Sans Serif Std" w:cs="Arial"/>
          <w:sz w:val="24"/>
        </w:rPr>
        <w:t xml:space="preserve"> anbieten, die Prüfungen durchfüh</w:t>
      </w:r>
      <w:r w:rsidR="00DA7F6B">
        <w:rPr>
          <w:rFonts w:ascii="Rotis Sans Serif Std" w:hAnsi="Rotis Sans Serif Std" w:cs="Arial"/>
          <w:sz w:val="24"/>
        </w:rPr>
        <w:t>r</w:t>
      </w:r>
      <w:r w:rsidR="0018734B">
        <w:rPr>
          <w:rFonts w:ascii="Rotis Sans Serif Std" w:hAnsi="Rotis Sans Serif Std" w:cs="Arial"/>
          <w:sz w:val="24"/>
        </w:rPr>
        <w:t xml:space="preserve">en und die dafür notwendige Logistik </w:t>
      </w:r>
      <w:proofErr w:type="gramStart"/>
      <w:r w:rsidR="0018734B">
        <w:rPr>
          <w:rFonts w:ascii="Rotis Sans Serif Std" w:hAnsi="Rotis Sans Serif Std" w:cs="Arial"/>
          <w:sz w:val="24"/>
        </w:rPr>
        <w:t>bereit halten</w:t>
      </w:r>
      <w:proofErr w:type="gramEnd"/>
      <w:r w:rsidR="0018734B">
        <w:rPr>
          <w:rFonts w:ascii="Rotis Sans Serif Std" w:hAnsi="Rotis Sans Serif Std" w:cs="Arial"/>
          <w:sz w:val="24"/>
        </w:rPr>
        <w:t xml:space="preserve"> sowie </w:t>
      </w:r>
      <w:r w:rsidRPr="00165A75">
        <w:rPr>
          <w:rFonts w:ascii="Rotis Sans Serif Std" w:hAnsi="Rotis Sans Serif Std" w:cs="Arial"/>
          <w:sz w:val="24"/>
        </w:rPr>
        <w:t>die Forschung weiterführen</w:t>
      </w:r>
      <w:r w:rsidR="00DA7F6B">
        <w:rPr>
          <w:rFonts w:ascii="Rotis Sans Serif Std" w:hAnsi="Rotis Sans Serif Std" w:cs="Arial"/>
          <w:sz w:val="24"/>
        </w:rPr>
        <w:t>.</w:t>
      </w:r>
      <w:r w:rsidRPr="00165A75">
        <w:rPr>
          <w:rFonts w:ascii="Rotis Sans Serif Std" w:hAnsi="Rotis Sans Serif Std" w:cs="Arial"/>
          <w:sz w:val="24"/>
        </w:rPr>
        <w:t xml:space="preserve"> </w:t>
      </w:r>
      <w:r w:rsidR="00DA7F6B">
        <w:rPr>
          <w:rFonts w:ascii="Rotis Sans Serif Std" w:hAnsi="Rotis Sans Serif Std" w:cs="Arial"/>
          <w:sz w:val="24"/>
        </w:rPr>
        <w:t xml:space="preserve">Somit </w:t>
      </w:r>
      <w:r w:rsidRPr="00165A75">
        <w:rPr>
          <w:rFonts w:ascii="Rotis Sans Serif Std" w:hAnsi="Rotis Sans Serif Std" w:cs="Arial"/>
          <w:sz w:val="24"/>
        </w:rPr>
        <w:t>gehört</w:t>
      </w:r>
      <w:r w:rsidR="00DA7F6B">
        <w:rPr>
          <w:rFonts w:ascii="Rotis Sans Serif Std" w:hAnsi="Rotis Sans Serif Std" w:cs="Arial"/>
          <w:sz w:val="24"/>
        </w:rPr>
        <w:t xml:space="preserve"> die Leibniz Universität Hannover</w:t>
      </w:r>
      <w:bookmarkStart w:id="0" w:name="_GoBack"/>
      <w:bookmarkEnd w:id="0"/>
      <w:r w:rsidRPr="00165A75">
        <w:rPr>
          <w:rFonts w:ascii="Rotis Sans Serif Std" w:hAnsi="Rotis Sans Serif Std" w:cs="Arial"/>
          <w:sz w:val="24"/>
        </w:rPr>
        <w:t xml:space="preserve"> zu den Bereichen von allgemeinem öffentlichem Interesse.</w:t>
      </w:r>
    </w:p>
    <w:p w:rsidR="00F91326" w:rsidRPr="00165A75" w:rsidRDefault="00F91326" w:rsidP="00E819C0">
      <w:pPr>
        <w:rPr>
          <w:rFonts w:ascii="Rotis Sans Serif Std" w:hAnsi="Rotis Sans Serif Std"/>
          <w:sz w:val="24"/>
          <w:szCs w:val="24"/>
        </w:rPr>
      </w:pPr>
    </w:p>
    <w:p w:rsidR="002F19CB" w:rsidRPr="00165A75" w:rsidRDefault="002F19CB" w:rsidP="00E819C0">
      <w:pPr>
        <w:rPr>
          <w:rFonts w:ascii="Rotis Sans Serif Std" w:hAnsi="Rotis Sans Serif Std"/>
          <w:b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 xml:space="preserve">Die </w:t>
      </w:r>
      <w:r w:rsidR="00165A75" w:rsidRPr="00165A75">
        <w:rPr>
          <w:rFonts w:ascii="Rotis Sans Serif Std" w:hAnsi="Rotis Sans Serif Std"/>
          <w:sz w:val="24"/>
          <w:szCs w:val="24"/>
        </w:rPr>
        <w:t>Leibniz Universität Hannover</w:t>
      </w:r>
      <w:r w:rsidRPr="00165A75">
        <w:rPr>
          <w:rFonts w:ascii="Rotis Sans Serif Std" w:hAnsi="Rotis Sans Serif Std"/>
          <w:sz w:val="24"/>
          <w:szCs w:val="24"/>
        </w:rPr>
        <w:t xml:space="preserve"> wäre Ihnen sehr dankbar, wenn Sie für _</w:t>
      </w:r>
      <w:proofErr w:type="gramStart"/>
      <w:r w:rsidR="00344B55" w:rsidRPr="00165A75">
        <w:rPr>
          <w:rFonts w:ascii="Rotis Sans Serif Std" w:hAnsi="Rotis Sans Serif Std"/>
          <w:sz w:val="24"/>
          <w:szCs w:val="24"/>
        </w:rPr>
        <w:t>_</w:t>
      </w:r>
      <w:r w:rsidR="00344B55" w:rsidRPr="00165A75">
        <w:rPr>
          <w:rFonts w:ascii="Rotis Sans Serif Std" w:hAnsi="Rotis Sans Serif Std"/>
          <w:i/>
          <w:sz w:val="24"/>
          <w:szCs w:val="24"/>
        </w:rPr>
        <w:t>(</w:t>
      </w:r>
      <w:proofErr w:type="gramEnd"/>
      <w:r w:rsidR="00344B55" w:rsidRPr="00165A75">
        <w:rPr>
          <w:rFonts w:ascii="Rotis Sans Serif Std" w:hAnsi="Rotis Sans Serif Std"/>
          <w:i/>
          <w:sz w:val="24"/>
          <w:szCs w:val="24"/>
        </w:rPr>
        <w:t>Name der/des Bediensteten)</w:t>
      </w:r>
      <w:r w:rsidRPr="00165A75">
        <w:rPr>
          <w:rFonts w:ascii="Rotis Sans Serif Std" w:hAnsi="Rotis Sans Serif Std"/>
          <w:sz w:val="24"/>
          <w:szCs w:val="24"/>
        </w:rPr>
        <w:t xml:space="preserve">__ bis auf weiteres einen Platz in Ihrer Kindernotbetreuungsgruppe vorhalten könnten. </w:t>
      </w:r>
    </w:p>
    <w:p w:rsidR="00CD413D" w:rsidRPr="008241FE" w:rsidRDefault="00CD413D" w:rsidP="00FC7EF7">
      <w:pPr>
        <w:rPr>
          <w:rFonts w:ascii="Rotis Sans Serif Std Light" w:hAnsi="Rotis Sans Serif Std Light"/>
          <w:sz w:val="24"/>
          <w:szCs w:val="24"/>
        </w:rPr>
      </w:pPr>
    </w:p>
    <w:p w:rsidR="00E52902" w:rsidRPr="002020B4" w:rsidRDefault="00E52902" w:rsidP="00FC7EF7">
      <w:pPr>
        <w:rPr>
          <w:rFonts w:ascii="Rotis Sans Serif Std" w:hAnsi="Rotis Sans Serif Std"/>
          <w:sz w:val="24"/>
          <w:szCs w:val="24"/>
        </w:rPr>
      </w:pPr>
      <w:r w:rsidRPr="002020B4">
        <w:rPr>
          <w:rFonts w:ascii="Rotis Sans Serif Std" w:hAnsi="Rotis Sans Serif Std"/>
          <w:sz w:val="24"/>
          <w:szCs w:val="24"/>
        </w:rPr>
        <w:t>Mit freundlichen Grüßen</w:t>
      </w:r>
    </w:p>
    <w:p w:rsidR="00670653" w:rsidRPr="002020B4" w:rsidRDefault="00670653" w:rsidP="00FC7EF7">
      <w:pPr>
        <w:rPr>
          <w:rFonts w:ascii="Rotis Sans Serif Std" w:hAnsi="Rotis Sans Serif Std"/>
        </w:rPr>
      </w:pPr>
    </w:p>
    <w:p w:rsidR="00E4371B" w:rsidRDefault="002F19CB" w:rsidP="00FC7EF7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</w:p>
    <w:p w:rsidR="00E4371B" w:rsidRPr="002020B4" w:rsidRDefault="002F19CB" w:rsidP="00FC7EF7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>Name</w:t>
      </w:r>
      <w:r>
        <w:rPr>
          <w:rFonts w:ascii="Rotis Sans Serif Std" w:hAnsi="Rotis Sans Serif Std"/>
        </w:rPr>
        <w:br/>
        <w:t>Funktion</w:t>
      </w:r>
    </w:p>
    <w:p w:rsidR="002F19CB" w:rsidRDefault="002F19CB" w:rsidP="002F19CB">
      <w:pPr>
        <w:rPr>
          <w:rFonts w:ascii="Rotis Sans Serif Std" w:hAnsi="Rotis Sans Serif Std"/>
        </w:rPr>
      </w:pPr>
    </w:p>
    <w:sectPr w:rsidR="002F19CB" w:rsidSect="00D93820">
      <w:headerReference w:type="default" r:id="rId8"/>
      <w:headerReference w:type="first" r:id="rId9"/>
      <w:pgSz w:w="11906" w:h="16838" w:code="9"/>
      <w:pgMar w:top="2269" w:right="1134" w:bottom="1021" w:left="147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59" w:rsidRDefault="00A26859">
      <w:r>
        <w:separator/>
      </w:r>
    </w:p>
  </w:endnote>
  <w:endnote w:type="continuationSeparator" w:id="0">
    <w:p w:rsidR="00A26859" w:rsidRDefault="00A2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Rotis Sans Serif Std ExtraBold">
    <w:panose1 w:val="020B09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59" w:rsidRDefault="00A26859">
      <w:r>
        <w:separator/>
      </w:r>
    </w:p>
  </w:footnote>
  <w:footnote w:type="continuationSeparator" w:id="0">
    <w:p w:rsidR="00A26859" w:rsidRDefault="00A2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2F" w:rsidRDefault="00891A7A">
    <w:pPr>
      <w:pStyle w:val="Tex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5911850</wp:posOffset>
              </wp:positionH>
              <wp:positionV relativeFrom="page">
                <wp:posOffset>10175240</wp:posOffset>
              </wp:positionV>
              <wp:extent cx="1619885" cy="374015"/>
              <wp:effectExtent l="0" t="0" r="0" b="0"/>
              <wp:wrapThrough wrapText="bothSides">
                <wp:wrapPolygon edited="0">
                  <wp:start x="-135" y="0"/>
                  <wp:lineTo x="-135" y="21490"/>
                  <wp:lineTo x="21600" y="21490"/>
                  <wp:lineTo x="21600" y="0"/>
                  <wp:lineTo x="-1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C2F" w:rsidRPr="00AA67BE" w:rsidRDefault="00537C2F" w:rsidP="00ED21B0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  <w:r w:rsidRPr="00AA67BE">
                            <w:rPr>
                              <w:rStyle w:val="Absenderspalte"/>
                            </w:rPr>
                            <w:t xml:space="preserve">Seite 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PAGE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165A75">
                            <w:rPr>
                              <w:rStyle w:val="Absenderspalte"/>
                              <w:noProof/>
                            </w:rPr>
                            <w:t>2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  <w:r w:rsidRPr="00AA67BE">
                            <w:rPr>
                              <w:rStyle w:val="Absenderspalte"/>
                            </w:rPr>
                            <w:t>/</w:t>
                          </w:r>
                          <w:r w:rsidR="00023446">
                            <w:rPr>
                              <w:rStyle w:val="Absenderspalt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5.5pt;margin-top:801.2pt;width:127.55pt;height:29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b1fAIAAP8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" stroked="f">
              <v:textbox inset="0,0,0,0">
                <w:txbxContent>
                  <w:p w:rsidR="00537C2F" w:rsidRPr="00AA67BE" w:rsidRDefault="00537C2F" w:rsidP="00ED21B0">
                    <w:pPr>
                      <w:pStyle w:val="Adressenzeile"/>
                      <w:rPr>
                        <w:rStyle w:val="Absenderspalte"/>
                      </w:rPr>
                    </w:pPr>
                    <w:r w:rsidRPr="00AA67BE">
                      <w:rPr>
                        <w:rStyle w:val="Absenderspalte"/>
                      </w:rPr>
                      <w:t xml:space="preserve">Seite 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PAGE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165A75">
                      <w:rPr>
                        <w:rStyle w:val="Absenderspalte"/>
                        <w:noProof/>
                      </w:rPr>
                      <w:t>2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  <w:r w:rsidRPr="00AA67BE">
                      <w:rPr>
                        <w:rStyle w:val="Absenderspalte"/>
                      </w:rPr>
                      <w:t>/</w:t>
                    </w:r>
                    <w:r w:rsidR="00023446">
                      <w:rPr>
                        <w:rStyle w:val="Absenderspalte"/>
                      </w:rPr>
                      <w:t>2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  <w:p w:rsidR="00537C2F" w:rsidRDefault="00891A7A">
    <w:pPr>
      <w:pStyle w:val="Kopfzeile"/>
      <w:tabs>
        <w:tab w:val="clear" w:pos="4536"/>
        <w:tab w:val="center" w:pos="2552"/>
      </w:tabs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5166360</wp:posOffset>
          </wp:positionH>
          <wp:positionV relativeFrom="page">
            <wp:posOffset>226695</wp:posOffset>
          </wp:positionV>
          <wp:extent cx="2049780" cy="594360"/>
          <wp:effectExtent l="0" t="0" r="7620" b="0"/>
          <wp:wrapNone/>
          <wp:docPr id="4" name="Bild 4" descr="luh_logo_bb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h_logo_bb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2F" w:rsidRPr="00D33CDB" w:rsidRDefault="00D33CDB" w:rsidP="00D33CDB">
    <w:pPr>
      <w:pStyle w:val="Kopfzeile"/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4245610</wp:posOffset>
          </wp:positionH>
          <wp:positionV relativeFrom="page">
            <wp:posOffset>266700</wp:posOffset>
          </wp:positionV>
          <wp:extent cx="2049780" cy="59055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14AA"/>
      </v:shape>
    </w:pict>
  </w:numPicBullet>
  <w:abstractNum w:abstractNumId="0" w15:restartNumberingAfterBreak="0">
    <w:nsid w:val="FFFFFF7C"/>
    <w:multiLevelType w:val="singleLevel"/>
    <w:tmpl w:val="B24E0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6CB1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7030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E691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7E8A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E06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005C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FAA1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F4030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87B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0BEA"/>
    <w:multiLevelType w:val="hybridMultilevel"/>
    <w:tmpl w:val="9A3EC39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AF4A6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300B22"/>
    <w:multiLevelType w:val="hybridMultilevel"/>
    <w:tmpl w:val="A97A43E4"/>
    <w:lvl w:ilvl="0" w:tplc="12EA14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F0619C4"/>
    <w:multiLevelType w:val="hybridMultilevel"/>
    <w:tmpl w:val="D22A1292"/>
    <w:lvl w:ilvl="0" w:tplc="134CA30E">
      <w:start w:val="25"/>
      <w:numFmt w:val="bullet"/>
      <w:lvlText w:val="-"/>
      <w:lvlJc w:val="left"/>
      <w:pPr>
        <w:ind w:left="720" w:hanging="360"/>
      </w:pPr>
      <w:rPr>
        <w:rFonts w:ascii="Rotis Sans Serif Std Light" w:eastAsia="Times New Roman" w:hAnsi="Rotis Sans Serif St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6B01"/>
    <w:multiLevelType w:val="singleLevel"/>
    <w:tmpl w:val="BC38326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3E42045"/>
    <w:multiLevelType w:val="hybridMultilevel"/>
    <w:tmpl w:val="88C8BFCE"/>
    <w:lvl w:ilvl="0" w:tplc="AD7CFC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796645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D9B3DE1"/>
    <w:multiLevelType w:val="hybridMultilevel"/>
    <w:tmpl w:val="A2B0CB1A"/>
    <w:lvl w:ilvl="0" w:tplc="450A11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C539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65D6EF4"/>
    <w:multiLevelType w:val="hybridMultilevel"/>
    <w:tmpl w:val="3F38C79A"/>
    <w:lvl w:ilvl="0" w:tplc="E47021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0C8C"/>
    <w:multiLevelType w:val="hybridMultilevel"/>
    <w:tmpl w:val="C8B2D380"/>
    <w:lvl w:ilvl="0" w:tplc="3C86305C">
      <w:numFmt w:val="bullet"/>
      <w:lvlText w:val="-"/>
      <w:lvlJc w:val="left"/>
      <w:pPr>
        <w:ind w:left="1080" w:hanging="360"/>
      </w:pPr>
      <w:rPr>
        <w:rFonts w:ascii="Rotis Sans Serif Std Light" w:eastAsia="Times New Roman" w:hAnsi="Rotis Sans Serif St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D5AB3"/>
    <w:multiLevelType w:val="hybridMultilevel"/>
    <w:tmpl w:val="A574FC2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B5B83"/>
    <w:multiLevelType w:val="hybridMultilevel"/>
    <w:tmpl w:val="03A07772"/>
    <w:lvl w:ilvl="0" w:tplc="4B1E4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C0"/>
    <w:rsid w:val="000004E4"/>
    <w:rsid w:val="00006D43"/>
    <w:rsid w:val="00006E2F"/>
    <w:rsid w:val="00007289"/>
    <w:rsid w:val="00015036"/>
    <w:rsid w:val="000175BA"/>
    <w:rsid w:val="0001788A"/>
    <w:rsid w:val="0002198D"/>
    <w:rsid w:val="00023446"/>
    <w:rsid w:val="0003021C"/>
    <w:rsid w:val="00036348"/>
    <w:rsid w:val="00037109"/>
    <w:rsid w:val="00040BE3"/>
    <w:rsid w:val="0004279F"/>
    <w:rsid w:val="00044091"/>
    <w:rsid w:val="0004553E"/>
    <w:rsid w:val="00047E57"/>
    <w:rsid w:val="00052F1E"/>
    <w:rsid w:val="00055F5C"/>
    <w:rsid w:val="00057D61"/>
    <w:rsid w:val="000600F8"/>
    <w:rsid w:val="00062B8A"/>
    <w:rsid w:val="00064C70"/>
    <w:rsid w:val="00066D5A"/>
    <w:rsid w:val="000701E1"/>
    <w:rsid w:val="000717AD"/>
    <w:rsid w:val="00072920"/>
    <w:rsid w:val="000763A4"/>
    <w:rsid w:val="0007744C"/>
    <w:rsid w:val="00087ACC"/>
    <w:rsid w:val="0009177C"/>
    <w:rsid w:val="000949C6"/>
    <w:rsid w:val="00094DA0"/>
    <w:rsid w:val="00096C03"/>
    <w:rsid w:val="00097CAD"/>
    <w:rsid w:val="000A2EDA"/>
    <w:rsid w:val="000A53B0"/>
    <w:rsid w:val="000B0CEA"/>
    <w:rsid w:val="000B3F30"/>
    <w:rsid w:val="000B6D13"/>
    <w:rsid w:val="000B73B8"/>
    <w:rsid w:val="000C620E"/>
    <w:rsid w:val="000D29EB"/>
    <w:rsid w:val="000D56B4"/>
    <w:rsid w:val="000D7B5D"/>
    <w:rsid w:val="000E1CF1"/>
    <w:rsid w:val="000E6C03"/>
    <w:rsid w:val="000E7196"/>
    <w:rsid w:val="001028F2"/>
    <w:rsid w:val="00106360"/>
    <w:rsid w:val="00106FE9"/>
    <w:rsid w:val="00107351"/>
    <w:rsid w:val="00110736"/>
    <w:rsid w:val="00112D17"/>
    <w:rsid w:val="00115B2B"/>
    <w:rsid w:val="00123A62"/>
    <w:rsid w:val="00123DC4"/>
    <w:rsid w:val="0012711D"/>
    <w:rsid w:val="0013086B"/>
    <w:rsid w:val="00141525"/>
    <w:rsid w:val="00144ADF"/>
    <w:rsid w:val="00145932"/>
    <w:rsid w:val="001463C9"/>
    <w:rsid w:val="00151915"/>
    <w:rsid w:val="001532E0"/>
    <w:rsid w:val="001534F1"/>
    <w:rsid w:val="00155D11"/>
    <w:rsid w:val="00161BB4"/>
    <w:rsid w:val="00161CC3"/>
    <w:rsid w:val="00165A75"/>
    <w:rsid w:val="00167E5B"/>
    <w:rsid w:val="00175EDE"/>
    <w:rsid w:val="0018600A"/>
    <w:rsid w:val="0018734B"/>
    <w:rsid w:val="001976AE"/>
    <w:rsid w:val="001A5966"/>
    <w:rsid w:val="001B1276"/>
    <w:rsid w:val="001B4150"/>
    <w:rsid w:val="001B6175"/>
    <w:rsid w:val="001C2745"/>
    <w:rsid w:val="001C2750"/>
    <w:rsid w:val="001D24C7"/>
    <w:rsid w:val="001D53FE"/>
    <w:rsid w:val="001D713D"/>
    <w:rsid w:val="001E0716"/>
    <w:rsid w:val="001E4E8A"/>
    <w:rsid w:val="001E4F12"/>
    <w:rsid w:val="001E795D"/>
    <w:rsid w:val="00201DA5"/>
    <w:rsid w:val="002020B4"/>
    <w:rsid w:val="00206307"/>
    <w:rsid w:val="00216182"/>
    <w:rsid w:val="00217836"/>
    <w:rsid w:val="00222C8E"/>
    <w:rsid w:val="0022512C"/>
    <w:rsid w:val="00233E89"/>
    <w:rsid w:val="002364E0"/>
    <w:rsid w:val="00237D30"/>
    <w:rsid w:val="00237E1A"/>
    <w:rsid w:val="0024736E"/>
    <w:rsid w:val="00251F31"/>
    <w:rsid w:val="00253F65"/>
    <w:rsid w:val="0028139D"/>
    <w:rsid w:val="0028249B"/>
    <w:rsid w:val="00290B6E"/>
    <w:rsid w:val="00294EE0"/>
    <w:rsid w:val="002A7D5A"/>
    <w:rsid w:val="002B0AFB"/>
    <w:rsid w:val="002B4DD1"/>
    <w:rsid w:val="002C296F"/>
    <w:rsid w:val="002C2DF0"/>
    <w:rsid w:val="002C54AB"/>
    <w:rsid w:val="002D0DD1"/>
    <w:rsid w:val="002D5CB2"/>
    <w:rsid w:val="002E073A"/>
    <w:rsid w:val="002E516E"/>
    <w:rsid w:val="002F19CB"/>
    <w:rsid w:val="002F3FA7"/>
    <w:rsid w:val="002F48BC"/>
    <w:rsid w:val="00305825"/>
    <w:rsid w:val="003102FF"/>
    <w:rsid w:val="003137B8"/>
    <w:rsid w:val="00315394"/>
    <w:rsid w:val="003213A8"/>
    <w:rsid w:val="00323694"/>
    <w:rsid w:val="003253E8"/>
    <w:rsid w:val="003310E2"/>
    <w:rsid w:val="0033366B"/>
    <w:rsid w:val="00343D9C"/>
    <w:rsid w:val="00344B55"/>
    <w:rsid w:val="00347DA3"/>
    <w:rsid w:val="00360C01"/>
    <w:rsid w:val="0036312B"/>
    <w:rsid w:val="00364963"/>
    <w:rsid w:val="00364BED"/>
    <w:rsid w:val="003773A1"/>
    <w:rsid w:val="00381241"/>
    <w:rsid w:val="003828F3"/>
    <w:rsid w:val="00384CC4"/>
    <w:rsid w:val="00384F09"/>
    <w:rsid w:val="00391B95"/>
    <w:rsid w:val="003923E1"/>
    <w:rsid w:val="00393B2D"/>
    <w:rsid w:val="003A7F76"/>
    <w:rsid w:val="003B0DEA"/>
    <w:rsid w:val="003B4830"/>
    <w:rsid w:val="003C10E2"/>
    <w:rsid w:val="003C73F2"/>
    <w:rsid w:val="003D1252"/>
    <w:rsid w:val="003D3B63"/>
    <w:rsid w:val="003D5BA2"/>
    <w:rsid w:val="003D76BA"/>
    <w:rsid w:val="003E0B66"/>
    <w:rsid w:val="003E1890"/>
    <w:rsid w:val="003E31CA"/>
    <w:rsid w:val="003E3A43"/>
    <w:rsid w:val="003F2DF3"/>
    <w:rsid w:val="003F7289"/>
    <w:rsid w:val="00406753"/>
    <w:rsid w:val="00412DD3"/>
    <w:rsid w:val="0041458F"/>
    <w:rsid w:val="00414C6E"/>
    <w:rsid w:val="0041676F"/>
    <w:rsid w:val="00422B32"/>
    <w:rsid w:val="004313B1"/>
    <w:rsid w:val="00433A55"/>
    <w:rsid w:val="00437941"/>
    <w:rsid w:val="00440BEE"/>
    <w:rsid w:val="00440CE1"/>
    <w:rsid w:val="00447677"/>
    <w:rsid w:val="00460086"/>
    <w:rsid w:val="004619E1"/>
    <w:rsid w:val="00463944"/>
    <w:rsid w:val="00464ADA"/>
    <w:rsid w:val="004769C3"/>
    <w:rsid w:val="00477483"/>
    <w:rsid w:val="00477E5F"/>
    <w:rsid w:val="00482B6E"/>
    <w:rsid w:val="0048521D"/>
    <w:rsid w:val="0048791B"/>
    <w:rsid w:val="00492524"/>
    <w:rsid w:val="00493D3B"/>
    <w:rsid w:val="00495161"/>
    <w:rsid w:val="00496DDD"/>
    <w:rsid w:val="004977C1"/>
    <w:rsid w:val="004A1DC4"/>
    <w:rsid w:val="004A3FFD"/>
    <w:rsid w:val="004A4F5E"/>
    <w:rsid w:val="004B1D04"/>
    <w:rsid w:val="004C03A0"/>
    <w:rsid w:val="004C1874"/>
    <w:rsid w:val="004C42F7"/>
    <w:rsid w:val="004C4D4B"/>
    <w:rsid w:val="004D162A"/>
    <w:rsid w:val="004D2E16"/>
    <w:rsid w:val="004D3A76"/>
    <w:rsid w:val="004D6174"/>
    <w:rsid w:val="004E1E5F"/>
    <w:rsid w:val="004E4AFB"/>
    <w:rsid w:val="004E4FDD"/>
    <w:rsid w:val="00500AC6"/>
    <w:rsid w:val="0050106F"/>
    <w:rsid w:val="00504014"/>
    <w:rsid w:val="005044F1"/>
    <w:rsid w:val="0050664A"/>
    <w:rsid w:val="00506AE2"/>
    <w:rsid w:val="00506B11"/>
    <w:rsid w:val="005124D1"/>
    <w:rsid w:val="005147C4"/>
    <w:rsid w:val="00514BE5"/>
    <w:rsid w:val="00515262"/>
    <w:rsid w:val="00537A13"/>
    <w:rsid w:val="00537C2F"/>
    <w:rsid w:val="0054234A"/>
    <w:rsid w:val="00546B00"/>
    <w:rsid w:val="005535B4"/>
    <w:rsid w:val="0055410B"/>
    <w:rsid w:val="00560AF7"/>
    <w:rsid w:val="005640D9"/>
    <w:rsid w:val="005676AB"/>
    <w:rsid w:val="005777A0"/>
    <w:rsid w:val="005814B5"/>
    <w:rsid w:val="0058518A"/>
    <w:rsid w:val="00590929"/>
    <w:rsid w:val="00591350"/>
    <w:rsid w:val="005921BD"/>
    <w:rsid w:val="00596EE6"/>
    <w:rsid w:val="00597CDC"/>
    <w:rsid w:val="005A0CB4"/>
    <w:rsid w:val="005A109C"/>
    <w:rsid w:val="005C1D2B"/>
    <w:rsid w:val="005D57A0"/>
    <w:rsid w:val="005E667A"/>
    <w:rsid w:val="005F1686"/>
    <w:rsid w:val="005F18DD"/>
    <w:rsid w:val="005F2E19"/>
    <w:rsid w:val="005F465C"/>
    <w:rsid w:val="005F5647"/>
    <w:rsid w:val="006014BE"/>
    <w:rsid w:val="0060270A"/>
    <w:rsid w:val="00605846"/>
    <w:rsid w:val="0061410D"/>
    <w:rsid w:val="006156F5"/>
    <w:rsid w:val="006157CD"/>
    <w:rsid w:val="00622CDF"/>
    <w:rsid w:val="00630F99"/>
    <w:rsid w:val="0063380A"/>
    <w:rsid w:val="0064059C"/>
    <w:rsid w:val="00641CFC"/>
    <w:rsid w:val="006629F4"/>
    <w:rsid w:val="0066311D"/>
    <w:rsid w:val="006644F6"/>
    <w:rsid w:val="00670653"/>
    <w:rsid w:val="006710E9"/>
    <w:rsid w:val="00683FDF"/>
    <w:rsid w:val="006874D1"/>
    <w:rsid w:val="006A2DBA"/>
    <w:rsid w:val="006A46E2"/>
    <w:rsid w:val="006A52FD"/>
    <w:rsid w:val="006A62C5"/>
    <w:rsid w:val="006B468B"/>
    <w:rsid w:val="006B498A"/>
    <w:rsid w:val="006C2850"/>
    <w:rsid w:val="006C5C3D"/>
    <w:rsid w:val="006C604E"/>
    <w:rsid w:val="006D0AE2"/>
    <w:rsid w:val="006E0FB8"/>
    <w:rsid w:val="006F03C3"/>
    <w:rsid w:val="007003B9"/>
    <w:rsid w:val="00701DAD"/>
    <w:rsid w:val="00702CBD"/>
    <w:rsid w:val="00703267"/>
    <w:rsid w:val="007076DB"/>
    <w:rsid w:val="007119DC"/>
    <w:rsid w:val="00711E74"/>
    <w:rsid w:val="00714C95"/>
    <w:rsid w:val="00720838"/>
    <w:rsid w:val="00720D75"/>
    <w:rsid w:val="00730086"/>
    <w:rsid w:val="0073162D"/>
    <w:rsid w:val="00732049"/>
    <w:rsid w:val="00732C24"/>
    <w:rsid w:val="00740F88"/>
    <w:rsid w:val="007419F1"/>
    <w:rsid w:val="007469D3"/>
    <w:rsid w:val="00751AFD"/>
    <w:rsid w:val="00752F88"/>
    <w:rsid w:val="007541C6"/>
    <w:rsid w:val="00773974"/>
    <w:rsid w:val="00774601"/>
    <w:rsid w:val="007751C9"/>
    <w:rsid w:val="00780671"/>
    <w:rsid w:val="00781353"/>
    <w:rsid w:val="00781E50"/>
    <w:rsid w:val="00784897"/>
    <w:rsid w:val="00785655"/>
    <w:rsid w:val="00796091"/>
    <w:rsid w:val="00797B0D"/>
    <w:rsid w:val="007A6CD3"/>
    <w:rsid w:val="007A7A52"/>
    <w:rsid w:val="007B0505"/>
    <w:rsid w:val="007B07FB"/>
    <w:rsid w:val="007B0EB6"/>
    <w:rsid w:val="007B1EC0"/>
    <w:rsid w:val="007B3993"/>
    <w:rsid w:val="007B4051"/>
    <w:rsid w:val="007B4414"/>
    <w:rsid w:val="007C27FD"/>
    <w:rsid w:val="007C6659"/>
    <w:rsid w:val="007D11D3"/>
    <w:rsid w:val="007D4C86"/>
    <w:rsid w:val="007D6770"/>
    <w:rsid w:val="007D7484"/>
    <w:rsid w:val="007D7629"/>
    <w:rsid w:val="007E0FD4"/>
    <w:rsid w:val="007E454B"/>
    <w:rsid w:val="007F1F10"/>
    <w:rsid w:val="007F4A25"/>
    <w:rsid w:val="007F5510"/>
    <w:rsid w:val="008035F0"/>
    <w:rsid w:val="008046A0"/>
    <w:rsid w:val="00806646"/>
    <w:rsid w:val="00821C01"/>
    <w:rsid w:val="00821F6A"/>
    <w:rsid w:val="008241FE"/>
    <w:rsid w:val="0083431E"/>
    <w:rsid w:val="00834836"/>
    <w:rsid w:val="00836902"/>
    <w:rsid w:val="008433ED"/>
    <w:rsid w:val="00846A9B"/>
    <w:rsid w:val="008729DA"/>
    <w:rsid w:val="0088045E"/>
    <w:rsid w:val="0088165F"/>
    <w:rsid w:val="008833DB"/>
    <w:rsid w:val="0088607E"/>
    <w:rsid w:val="00886A37"/>
    <w:rsid w:val="00887FBD"/>
    <w:rsid w:val="008913F5"/>
    <w:rsid w:val="00891A7A"/>
    <w:rsid w:val="008949E9"/>
    <w:rsid w:val="00896065"/>
    <w:rsid w:val="008961D2"/>
    <w:rsid w:val="008A19BE"/>
    <w:rsid w:val="008A62E5"/>
    <w:rsid w:val="008B1548"/>
    <w:rsid w:val="008B2711"/>
    <w:rsid w:val="008B4D52"/>
    <w:rsid w:val="008B5B50"/>
    <w:rsid w:val="008B685F"/>
    <w:rsid w:val="008C2CEC"/>
    <w:rsid w:val="008C3E8C"/>
    <w:rsid w:val="008D461C"/>
    <w:rsid w:val="008D4C0A"/>
    <w:rsid w:val="008E14D4"/>
    <w:rsid w:val="008E4584"/>
    <w:rsid w:val="008F31B2"/>
    <w:rsid w:val="00901D53"/>
    <w:rsid w:val="00902FF5"/>
    <w:rsid w:val="0090385A"/>
    <w:rsid w:val="009053F0"/>
    <w:rsid w:val="0092288E"/>
    <w:rsid w:val="00923322"/>
    <w:rsid w:val="009250D3"/>
    <w:rsid w:val="00930E9B"/>
    <w:rsid w:val="009336C3"/>
    <w:rsid w:val="00950038"/>
    <w:rsid w:val="0095205E"/>
    <w:rsid w:val="00952D01"/>
    <w:rsid w:val="00953F0F"/>
    <w:rsid w:val="00955AD7"/>
    <w:rsid w:val="00956A8F"/>
    <w:rsid w:val="00960B2B"/>
    <w:rsid w:val="00972852"/>
    <w:rsid w:val="00985BC5"/>
    <w:rsid w:val="009930EA"/>
    <w:rsid w:val="00995E67"/>
    <w:rsid w:val="009A20A6"/>
    <w:rsid w:val="009A745C"/>
    <w:rsid w:val="009B2917"/>
    <w:rsid w:val="009C4546"/>
    <w:rsid w:val="009C4613"/>
    <w:rsid w:val="009C5AAF"/>
    <w:rsid w:val="009C7362"/>
    <w:rsid w:val="009D15CC"/>
    <w:rsid w:val="009D5E29"/>
    <w:rsid w:val="009D7AB3"/>
    <w:rsid w:val="009E0565"/>
    <w:rsid w:val="009E20FD"/>
    <w:rsid w:val="009E3E6D"/>
    <w:rsid w:val="009E4773"/>
    <w:rsid w:val="009F0428"/>
    <w:rsid w:val="009F5CB2"/>
    <w:rsid w:val="00A02292"/>
    <w:rsid w:val="00A02873"/>
    <w:rsid w:val="00A07070"/>
    <w:rsid w:val="00A1299F"/>
    <w:rsid w:val="00A142F0"/>
    <w:rsid w:val="00A14D03"/>
    <w:rsid w:val="00A2588D"/>
    <w:rsid w:val="00A26859"/>
    <w:rsid w:val="00A32391"/>
    <w:rsid w:val="00A330B8"/>
    <w:rsid w:val="00A337D1"/>
    <w:rsid w:val="00A46F6F"/>
    <w:rsid w:val="00A56AB7"/>
    <w:rsid w:val="00A57405"/>
    <w:rsid w:val="00A6086E"/>
    <w:rsid w:val="00A61620"/>
    <w:rsid w:val="00A747E5"/>
    <w:rsid w:val="00A772A9"/>
    <w:rsid w:val="00A83362"/>
    <w:rsid w:val="00A84068"/>
    <w:rsid w:val="00A8638E"/>
    <w:rsid w:val="00AA3BFF"/>
    <w:rsid w:val="00AA67BE"/>
    <w:rsid w:val="00AA6A62"/>
    <w:rsid w:val="00AB0668"/>
    <w:rsid w:val="00AB1816"/>
    <w:rsid w:val="00AB2067"/>
    <w:rsid w:val="00AC0A63"/>
    <w:rsid w:val="00AC0EE4"/>
    <w:rsid w:val="00AC6A44"/>
    <w:rsid w:val="00AC7516"/>
    <w:rsid w:val="00AD2EAF"/>
    <w:rsid w:val="00AD3EA6"/>
    <w:rsid w:val="00AD7350"/>
    <w:rsid w:val="00AD7A52"/>
    <w:rsid w:val="00AE0DB7"/>
    <w:rsid w:val="00AE17F0"/>
    <w:rsid w:val="00AE6F98"/>
    <w:rsid w:val="00AE7C49"/>
    <w:rsid w:val="00AF36FA"/>
    <w:rsid w:val="00AF418E"/>
    <w:rsid w:val="00AF5B94"/>
    <w:rsid w:val="00AF7E3D"/>
    <w:rsid w:val="00AF7E45"/>
    <w:rsid w:val="00B04100"/>
    <w:rsid w:val="00B05B9F"/>
    <w:rsid w:val="00B1398E"/>
    <w:rsid w:val="00B16DE1"/>
    <w:rsid w:val="00B23144"/>
    <w:rsid w:val="00B23193"/>
    <w:rsid w:val="00B2637E"/>
    <w:rsid w:val="00B31EC6"/>
    <w:rsid w:val="00B36D00"/>
    <w:rsid w:val="00B3729D"/>
    <w:rsid w:val="00B374F3"/>
    <w:rsid w:val="00B40E35"/>
    <w:rsid w:val="00B43D1E"/>
    <w:rsid w:val="00B4559A"/>
    <w:rsid w:val="00B466A0"/>
    <w:rsid w:val="00B46ECA"/>
    <w:rsid w:val="00B5583E"/>
    <w:rsid w:val="00B612E3"/>
    <w:rsid w:val="00B62111"/>
    <w:rsid w:val="00B71CBD"/>
    <w:rsid w:val="00B73E59"/>
    <w:rsid w:val="00B82298"/>
    <w:rsid w:val="00B8769E"/>
    <w:rsid w:val="00B9428B"/>
    <w:rsid w:val="00BA3C19"/>
    <w:rsid w:val="00BB1C53"/>
    <w:rsid w:val="00BB2454"/>
    <w:rsid w:val="00BB2E1F"/>
    <w:rsid w:val="00BB7FA4"/>
    <w:rsid w:val="00BC43A0"/>
    <w:rsid w:val="00BC5052"/>
    <w:rsid w:val="00BC57BC"/>
    <w:rsid w:val="00BD75B0"/>
    <w:rsid w:val="00BE47A3"/>
    <w:rsid w:val="00BE50A7"/>
    <w:rsid w:val="00BF0BBC"/>
    <w:rsid w:val="00BF7264"/>
    <w:rsid w:val="00C0428B"/>
    <w:rsid w:val="00C16692"/>
    <w:rsid w:val="00C16E81"/>
    <w:rsid w:val="00C22124"/>
    <w:rsid w:val="00C23E4D"/>
    <w:rsid w:val="00C33452"/>
    <w:rsid w:val="00C349C3"/>
    <w:rsid w:val="00C40B93"/>
    <w:rsid w:val="00C419D0"/>
    <w:rsid w:val="00C422E0"/>
    <w:rsid w:val="00C469A3"/>
    <w:rsid w:val="00C47ADC"/>
    <w:rsid w:val="00C5073F"/>
    <w:rsid w:val="00C55240"/>
    <w:rsid w:val="00C55FC8"/>
    <w:rsid w:val="00C616F6"/>
    <w:rsid w:val="00C65349"/>
    <w:rsid w:val="00C7303D"/>
    <w:rsid w:val="00C73885"/>
    <w:rsid w:val="00C750A7"/>
    <w:rsid w:val="00C82408"/>
    <w:rsid w:val="00C83F79"/>
    <w:rsid w:val="00C87998"/>
    <w:rsid w:val="00C917FD"/>
    <w:rsid w:val="00C97AAF"/>
    <w:rsid w:val="00CA3843"/>
    <w:rsid w:val="00CA5088"/>
    <w:rsid w:val="00CB2972"/>
    <w:rsid w:val="00CB607F"/>
    <w:rsid w:val="00CC081F"/>
    <w:rsid w:val="00CC1FDF"/>
    <w:rsid w:val="00CC609E"/>
    <w:rsid w:val="00CD4092"/>
    <w:rsid w:val="00CD413D"/>
    <w:rsid w:val="00CF15F7"/>
    <w:rsid w:val="00CF187B"/>
    <w:rsid w:val="00CF2B48"/>
    <w:rsid w:val="00CF4B92"/>
    <w:rsid w:val="00CF5242"/>
    <w:rsid w:val="00CF5EFD"/>
    <w:rsid w:val="00D01FC2"/>
    <w:rsid w:val="00D023E5"/>
    <w:rsid w:val="00D02885"/>
    <w:rsid w:val="00D106F6"/>
    <w:rsid w:val="00D1312C"/>
    <w:rsid w:val="00D22340"/>
    <w:rsid w:val="00D33CDB"/>
    <w:rsid w:val="00D44388"/>
    <w:rsid w:val="00D45C85"/>
    <w:rsid w:val="00D57B6D"/>
    <w:rsid w:val="00D60623"/>
    <w:rsid w:val="00D645D1"/>
    <w:rsid w:val="00D64CF8"/>
    <w:rsid w:val="00D675B0"/>
    <w:rsid w:val="00D774E9"/>
    <w:rsid w:val="00D85A00"/>
    <w:rsid w:val="00D86ED1"/>
    <w:rsid w:val="00D92312"/>
    <w:rsid w:val="00D93820"/>
    <w:rsid w:val="00D94027"/>
    <w:rsid w:val="00D952A4"/>
    <w:rsid w:val="00D955F3"/>
    <w:rsid w:val="00DA2274"/>
    <w:rsid w:val="00DA4D57"/>
    <w:rsid w:val="00DA7800"/>
    <w:rsid w:val="00DA7F6B"/>
    <w:rsid w:val="00DB6C04"/>
    <w:rsid w:val="00DD73A6"/>
    <w:rsid w:val="00DE7091"/>
    <w:rsid w:val="00DF2F8E"/>
    <w:rsid w:val="00DF358C"/>
    <w:rsid w:val="00DF3D91"/>
    <w:rsid w:val="00DF56E4"/>
    <w:rsid w:val="00DF73BF"/>
    <w:rsid w:val="00E041D3"/>
    <w:rsid w:val="00E04791"/>
    <w:rsid w:val="00E04DC9"/>
    <w:rsid w:val="00E22647"/>
    <w:rsid w:val="00E2684E"/>
    <w:rsid w:val="00E26F8D"/>
    <w:rsid w:val="00E27172"/>
    <w:rsid w:val="00E333C1"/>
    <w:rsid w:val="00E4371B"/>
    <w:rsid w:val="00E43BD6"/>
    <w:rsid w:val="00E45686"/>
    <w:rsid w:val="00E47306"/>
    <w:rsid w:val="00E47488"/>
    <w:rsid w:val="00E52902"/>
    <w:rsid w:val="00E534C3"/>
    <w:rsid w:val="00E56363"/>
    <w:rsid w:val="00E61F10"/>
    <w:rsid w:val="00E76503"/>
    <w:rsid w:val="00E770DA"/>
    <w:rsid w:val="00E819C0"/>
    <w:rsid w:val="00E84B03"/>
    <w:rsid w:val="00E85FC5"/>
    <w:rsid w:val="00E96918"/>
    <w:rsid w:val="00EA34F4"/>
    <w:rsid w:val="00EA45EB"/>
    <w:rsid w:val="00EA7416"/>
    <w:rsid w:val="00EB1DB4"/>
    <w:rsid w:val="00EB239A"/>
    <w:rsid w:val="00EC4BE2"/>
    <w:rsid w:val="00ED21B0"/>
    <w:rsid w:val="00ED444E"/>
    <w:rsid w:val="00ED7422"/>
    <w:rsid w:val="00EE2E9C"/>
    <w:rsid w:val="00EE6AF1"/>
    <w:rsid w:val="00EF036C"/>
    <w:rsid w:val="00EF0A51"/>
    <w:rsid w:val="00EF23A2"/>
    <w:rsid w:val="00EF3334"/>
    <w:rsid w:val="00EF3A8C"/>
    <w:rsid w:val="00EF53F3"/>
    <w:rsid w:val="00F02FCF"/>
    <w:rsid w:val="00F17CC3"/>
    <w:rsid w:val="00F2123C"/>
    <w:rsid w:val="00F2318D"/>
    <w:rsid w:val="00F26329"/>
    <w:rsid w:val="00F32C66"/>
    <w:rsid w:val="00F45E27"/>
    <w:rsid w:val="00F464E9"/>
    <w:rsid w:val="00F53975"/>
    <w:rsid w:val="00F545F9"/>
    <w:rsid w:val="00F57376"/>
    <w:rsid w:val="00F57820"/>
    <w:rsid w:val="00F60281"/>
    <w:rsid w:val="00F632C6"/>
    <w:rsid w:val="00F65AD5"/>
    <w:rsid w:val="00F75096"/>
    <w:rsid w:val="00F769AE"/>
    <w:rsid w:val="00F81664"/>
    <w:rsid w:val="00F91326"/>
    <w:rsid w:val="00F929E3"/>
    <w:rsid w:val="00FA0125"/>
    <w:rsid w:val="00FB54E8"/>
    <w:rsid w:val="00FB7B3F"/>
    <w:rsid w:val="00FC1504"/>
    <w:rsid w:val="00FC49AE"/>
    <w:rsid w:val="00FC6451"/>
    <w:rsid w:val="00FC7EF7"/>
    <w:rsid w:val="00FD2667"/>
    <w:rsid w:val="00FD2EF6"/>
    <w:rsid w:val="00FE2980"/>
    <w:rsid w:val="00FF05B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5C8E5"/>
  <w15:docId w15:val="{1A135915-1CBD-45A0-8E62-45308CD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ans Serif" w:hAnsi="Agfa Rotis Sans Serif"/>
      <w:sz w:val="26"/>
    </w:rPr>
  </w:style>
  <w:style w:type="paragraph" w:styleId="berschrift2">
    <w:name w:val="heading 2"/>
    <w:basedOn w:val="Standard"/>
    <w:next w:val="Standard"/>
    <w:qFormat/>
    <w:rsid w:val="00391B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91B9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91B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91B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91B9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91B9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91B9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91B95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Adressenzeile">
    <w:name w:val="Adressenzeile"/>
    <w:basedOn w:val="Standard"/>
    <w:semiHidden/>
    <w:pPr>
      <w:framePr w:w="1724" w:h="5477" w:hSpace="142" w:wrap="around" w:vAnchor="page" w:hAnchor="page" w:x="9357" w:y="1872" w:anchorLock="1"/>
      <w:shd w:val="solid" w:color="FFFFFF" w:fill="FFFFFF"/>
      <w:spacing w:line="250" w:lineRule="exact"/>
    </w:pPr>
    <w:rPr>
      <w:rFonts w:ascii="Agfa Rotis Sans Serif Light" w:hAnsi="Agfa Rotis Sans Serif Light"/>
      <w:spacing w:val="-2"/>
      <w:sz w:val="18"/>
    </w:rPr>
  </w:style>
  <w:style w:type="paragraph" w:customStyle="1" w:styleId="Flietext">
    <w:name w:val="Fließtext"/>
    <w:basedOn w:val="Standard"/>
    <w:semiHidden/>
    <w:pPr>
      <w:spacing w:line="220" w:lineRule="exact"/>
      <w:ind w:right="85"/>
    </w:pPr>
    <w:rPr>
      <w:sz w:val="26"/>
    </w:rPr>
  </w:style>
  <w:style w:type="paragraph" w:styleId="Textkrper">
    <w:name w:val="Body Text"/>
    <w:basedOn w:val="Standard"/>
    <w:semiHidden/>
    <w:pPr>
      <w:spacing w:line="280" w:lineRule="exact"/>
    </w:pPr>
    <w:rPr>
      <w:sz w:val="24"/>
    </w:rPr>
  </w:style>
  <w:style w:type="paragraph" w:customStyle="1" w:styleId="Text">
    <w:name w:val="Text"/>
    <w:basedOn w:val="Flietext"/>
    <w:semiHidden/>
    <w:pPr>
      <w:spacing w:line="260" w:lineRule="exact"/>
    </w:pPr>
    <w:rPr>
      <w:spacing w:val="4"/>
      <w:sz w:val="22"/>
    </w:rPr>
  </w:style>
  <w:style w:type="paragraph" w:customStyle="1" w:styleId="Betreffzeile">
    <w:name w:val="Betreffzeile"/>
    <w:basedOn w:val="Kopfzeile"/>
    <w:autoRedefine/>
    <w:rsid w:val="004D6174"/>
    <w:pPr>
      <w:tabs>
        <w:tab w:val="clear" w:pos="4536"/>
        <w:tab w:val="clear" w:pos="9072"/>
      </w:tabs>
      <w:spacing w:line="280" w:lineRule="exact"/>
    </w:pPr>
    <w:rPr>
      <w:rFonts w:cs="Arial"/>
      <w:noProof/>
      <w:color w:val="000000"/>
    </w:rPr>
  </w:style>
  <w:style w:type="paragraph" w:styleId="Textkrper2">
    <w:name w:val="Body Text 2"/>
    <w:basedOn w:val="Standard"/>
    <w:semiHidden/>
    <w:pPr>
      <w:framePr w:w="2603" w:h="4031" w:hSpace="142" w:wrap="notBeside" w:vAnchor="page" w:hAnchor="page" w:x="6335" w:y="1441" w:anchorLock="1"/>
    </w:pPr>
    <w:rPr>
      <w:rFonts w:ascii="Agfa Rotis Sans Serif" w:hAnsi="Agfa Rotis Sans Serif"/>
      <w:vanish/>
      <w:color w:val="FF0000"/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07508E"/>
    <w:rPr>
      <w:rFonts w:ascii="Tahoma" w:hAnsi="Tahoma" w:cs="Tahoma"/>
      <w:sz w:val="16"/>
      <w:szCs w:val="16"/>
    </w:rPr>
  </w:style>
  <w:style w:type="character" w:customStyle="1" w:styleId="Empfngeradresse">
    <w:name w:val="Empfängeradresse"/>
    <w:rsid w:val="00DF3D91"/>
    <w:rPr>
      <w:rFonts w:ascii="Agfa Rotis Sans Serif Light" w:hAnsi="Agfa Rotis Sans Serif Light"/>
      <w:color w:val="181412"/>
      <w:sz w:val="20"/>
      <w:szCs w:val="20"/>
    </w:rPr>
  </w:style>
  <w:style w:type="character" w:customStyle="1" w:styleId="Betreffluh">
    <w:name w:val="Betreff_luh"/>
    <w:semiHidden/>
    <w:rsid w:val="00237E1A"/>
    <w:rPr>
      <w:rFonts w:ascii="Agfa Rotis Sans Serif Ex Bold" w:hAnsi="Agfa Rotis Sans Serif Ex Bold"/>
      <w:sz w:val="20"/>
    </w:rPr>
  </w:style>
  <w:style w:type="character" w:customStyle="1" w:styleId="Absenderspalte">
    <w:name w:val="Absenderspalte"/>
    <w:rsid w:val="0088165F"/>
    <w:rPr>
      <w:rFonts w:ascii="Agfa Rotis Sans Serif Light" w:hAnsi="Agfa Rotis Sans Serif Light"/>
      <w:sz w:val="18"/>
    </w:rPr>
  </w:style>
  <w:style w:type="character" w:customStyle="1" w:styleId="AbsederPerson">
    <w:name w:val="Abseder Person"/>
    <w:semiHidden/>
    <w:rsid w:val="00C5073F"/>
    <w:rPr>
      <w:rFonts w:ascii="Agfa Rotis Sans Serif Ex Bold" w:hAnsi="Agfa Rotis Sans Serif Ex Bold"/>
      <w:sz w:val="18"/>
    </w:rPr>
  </w:style>
  <w:style w:type="paragraph" w:customStyle="1" w:styleId="Dezernat">
    <w:name w:val="Dezernat"/>
    <w:autoRedefine/>
    <w:semiHidden/>
    <w:rsid w:val="003D1252"/>
    <w:pPr>
      <w:framePr w:w="4496" w:h="1474" w:hSpace="142" w:wrap="notBeside" w:vAnchor="page" w:hAnchor="page" w:x="1419" w:y="1050" w:anchorLock="1"/>
      <w:shd w:val="solid" w:color="FFFFFF" w:fill="FFFFFF"/>
    </w:pPr>
    <w:rPr>
      <w:rFonts w:ascii="Agfa Rotis Sans Serif" w:hAnsi="Agfa Rotis Sans Serif"/>
      <w:sz w:val="18"/>
    </w:rPr>
  </w:style>
  <w:style w:type="paragraph" w:customStyle="1" w:styleId="Adresszeile">
    <w:name w:val="Adresszeile"/>
    <w:basedOn w:val="Standard"/>
    <w:semiHidden/>
    <w:rsid w:val="0088165F"/>
    <w:pPr>
      <w:framePr w:w="4820" w:h="284" w:hRule="exact" w:wrap="notBeside" w:vAnchor="page" w:hAnchor="page" w:x="1441" w:y="2593" w:anchorLock="1"/>
      <w:shd w:val="solid" w:color="FFFFFF" w:fill="FFFFFF"/>
      <w:spacing w:before="40"/>
    </w:pPr>
    <w:rPr>
      <w:rFonts w:ascii="Agfa Rotis Sans Serif Light" w:hAnsi="Agfa Rotis Sans Serif Light"/>
      <w:spacing w:val="4"/>
      <w:sz w:val="12"/>
      <w:szCs w:val="12"/>
    </w:rPr>
  </w:style>
  <w:style w:type="paragraph" w:customStyle="1" w:styleId="Adressfenster">
    <w:name w:val="Adressfenster"/>
    <w:basedOn w:val="Standard"/>
    <w:rsid w:val="00BB2454"/>
    <w:pPr>
      <w:framePr w:w="4820" w:h="284" w:hRule="exact" w:wrap="notBeside" w:vAnchor="page" w:hAnchor="page" w:x="1441" w:y="2593" w:anchorLock="1"/>
      <w:shd w:val="solid" w:color="FFFFFF" w:fill="FFFFFF"/>
      <w:spacing w:before="40"/>
    </w:pPr>
    <w:rPr>
      <w:rFonts w:ascii="Agfa Rotis Sans Serif Light" w:hAnsi="Agfa Rotis Sans Serif Light"/>
      <w:sz w:val="13"/>
      <w:szCs w:val="12"/>
    </w:rPr>
  </w:style>
  <w:style w:type="paragraph" w:customStyle="1" w:styleId="KopfzeileDezernat">
    <w:name w:val="Kopfzeile Dezernat"/>
    <w:basedOn w:val="berschrift1"/>
    <w:rsid w:val="002F3FA7"/>
    <w:pPr>
      <w:framePr w:w="4496" w:h="1475" w:hSpace="142" w:wrap="notBeside" w:vAnchor="page" w:hAnchor="page" w:x="1419" w:y="1050" w:anchorLock="1"/>
      <w:shd w:val="solid" w:color="FFFFFF" w:fill="FFFFFF"/>
    </w:pPr>
    <w:rPr>
      <w:sz w:val="18"/>
    </w:rPr>
  </w:style>
  <w:style w:type="paragraph" w:customStyle="1" w:styleId="Brieftext">
    <w:name w:val="Brieftext"/>
    <w:basedOn w:val="Standard"/>
    <w:rsid w:val="007C6659"/>
    <w:pPr>
      <w:spacing w:line="280" w:lineRule="exact"/>
    </w:pPr>
    <w:rPr>
      <w:rFonts w:ascii="Agfa Rotis Sans Serif Light" w:hAnsi="Agfa Rotis Sans Serif Light"/>
      <w:sz w:val="20"/>
    </w:rPr>
  </w:style>
  <w:style w:type="numbering" w:styleId="111111">
    <w:name w:val="Outline List 2"/>
    <w:basedOn w:val="KeineListe"/>
    <w:semiHidden/>
    <w:rsid w:val="00391B95"/>
    <w:pPr>
      <w:numPr>
        <w:numId w:val="7"/>
      </w:numPr>
    </w:pPr>
  </w:style>
  <w:style w:type="numbering" w:styleId="1ai">
    <w:name w:val="Outline List 1"/>
    <w:basedOn w:val="KeineListe"/>
    <w:semiHidden/>
    <w:rsid w:val="00391B95"/>
    <w:pPr>
      <w:numPr>
        <w:numId w:val="8"/>
      </w:numPr>
    </w:pPr>
  </w:style>
  <w:style w:type="paragraph" w:styleId="Anrede">
    <w:name w:val="Salutation"/>
    <w:basedOn w:val="Standard"/>
    <w:next w:val="Standard"/>
    <w:semiHidden/>
    <w:rsid w:val="00391B95"/>
  </w:style>
  <w:style w:type="numbering" w:styleId="ArtikelAbschnitt">
    <w:name w:val="Outline List 3"/>
    <w:basedOn w:val="KeineListe"/>
    <w:semiHidden/>
    <w:rsid w:val="00391B95"/>
    <w:pPr>
      <w:numPr>
        <w:numId w:val="9"/>
      </w:numPr>
    </w:pPr>
  </w:style>
  <w:style w:type="paragraph" w:styleId="Aufzhlungszeichen">
    <w:name w:val="List Bullet"/>
    <w:basedOn w:val="Standard"/>
    <w:semiHidden/>
    <w:rsid w:val="00391B95"/>
    <w:pPr>
      <w:numPr>
        <w:numId w:val="2"/>
      </w:numPr>
    </w:pPr>
  </w:style>
  <w:style w:type="paragraph" w:styleId="Aufzhlungszeichen2">
    <w:name w:val="List Bullet 2"/>
    <w:basedOn w:val="Standard"/>
    <w:semiHidden/>
    <w:rsid w:val="00391B95"/>
    <w:pPr>
      <w:numPr>
        <w:numId w:val="3"/>
      </w:numPr>
    </w:pPr>
  </w:style>
  <w:style w:type="paragraph" w:styleId="Aufzhlungszeichen3">
    <w:name w:val="List Bullet 3"/>
    <w:basedOn w:val="Standard"/>
    <w:semiHidden/>
    <w:rsid w:val="00391B95"/>
    <w:pPr>
      <w:numPr>
        <w:numId w:val="4"/>
      </w:numPr>
    </w:pPr>
  </w:style>
  <w:style w:type="paragraph" w:styleId="Aufzhlungszeichen4">
    <w:name w:val="List Bullet 4"/>
    <w:basedOn w:val="Standard"/>
    <w:semiHidden/>
    <w:rsid w:val="00391B95"/>
    <w:pPr>
      <w:numPr>
        <w:numId w:val="5"/>
      </w:numPr>
    </w:pPr>
  </w:style>
  <w:style w:type="paragraph" w:styleId="Aufzhlungszeichen5">
    <w:name w:val="List Bullet 5"/>
    <w:basedOn w:val="Standard"/>
    <w:semiHidden/>
    <w:rsid w:val="00391B95"/>
    <w:pPr>
      <w:numPr>
        <w:numId w:val="6"/>
      </w:numPr>
    </w:pPr>
  </w:style>
  <w:style w:type="character" w:styleId="BesuchterLink">
    <w:name w:val="FollowedHyperlink"/>
    <w:semiHidden/>
    <w:rsid w:val="00391B95"/>
    <w:rPr>
      <w:color w:val="800080"/>
      <w:u w:val="single"/>
    </w:rPr>
  </w:style>
  <w:style w:type="paragraph" w:styleId="Blocktext">
    <w:name w:val="Block Text"/>
    <w:basedOn w:val="Standard"/>
    <w:semiHidden/>
    <w:rsid w:val="00391B95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91B95"/>
  </w:style>
  <w:style w:type="paragraph" w:styleId="E-Mail-Signatur">
    <w:name w:val="E-mail Signature"/>
    <w:basedOn w:val="Standard"/>
    <w:semiHidden/>
    <w:rsid w:val="00391B95"/>
  </w:style>
  <w:style w:type="character" w:styleId="Fett">
    <w:name w:val="Strong"/>
    <w:qFormat/>
    <w:rsid w:val="00391B95"/>
    <w:rPr>
      <w:b/>
      <w:bCs/>
    </w:rPr>
  </w:style>
  <w:style w:type="paragraph" w:styleId="Fu-Endnotenberschrift">
    <w:name w:val="Note Heading"/>
    <w:basedOn w:val="Standard"/>
    <w:next w:val="Standard"/>
    <w:semiHidden/>
    <w:rsid w:val="00391B95"/>
  </w:style>
  <w:style w:type="paragraph" w:styleId="Gruformel">
    <w:name w:val="Closing"/>
    <w:basedOn w:val="Standard"/>
    <w:semiHidden/>
    <w:rsid w:val="00391B95"/>
    <w:pPr>
      <w:ind w:left="4252"/>
    </w:pPr>
  </w:style>
  <w:style w:type="character" w:styleId="Hervorhebung">
    <w:name w:val="Emphasis"/>
    <w:qFormat/>
    <w:rsid w:val="00391B95"/>
    <w:rPr>
      <w:i/>
      <w:iCs/>
    </w:rPr>
  </w:style>
  <w:style w:type="paragraph" w:styleId="HTMLAdresse">
    <w:name w:val="HTML Address"/>
    <w:basedOn w:val="Standard"/>
    <w:semiHidden/>
    <w:rsid w:val="00391B95"/>
    <w:rPr>
      <w:i/>
      <w:iCs/>
    </w:rPr>
  </w:style>
  <w:style w:type="character" w:styleId="HTMLAkronym">
    <w:name w:val="HTML Acronym"/>
    <w:basedOn w:val="Absatz-Standardschriftart"/>
    <w:semiHidden/>
    <w:rsid w:val="00391B95"/>
  </w:style>
  <w:style w:type="character" w:styleId="HTMLBeispiel">
    <w:name w:val="HTML Sample"/>
    <w:semiHidden/>
    <w:rsid w:val="00391B95"/>
    <w:rPr>
      <w:rFonts w:ascii="Courier New" w:hAnsi="Courier New" w:cs="Courier New"/>
    </w:rPr>
  </w:style>
  <w:style w:type="character" w:styleId="HTMLCode">
    <w:name w:val="HTML Code"/>
    <w:semiHidden/>
    <w:rsid w:val="00391B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91B95"/>
    <w:rPr>
      <w:i/>
      <w:iCs/>
    </w:rPr>
  </w:style>
  <w:style w:type="character" w:styleId="HTMLSchreibmaschine">
    <w:name w:val="HTML Typewriter"/>
    <w:semiHidden/>
    <w:rsid w:val="00391B9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91B9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91B95"/>
    <w:rPr>
      <w:i/>
      <w:iCs/>
    </w:rPr>
  </w:style>
  <w:style w:type="paragraph" w:styleId="HTMLVorformatiert">
    <w:name w:val="HTML Preformatted"/>
    <w:basedOn w:val="Standard"/>
    <w:semiHidden/>
    <w:rsid w:val="00391B95"/>
    <w:rPr>
      <w:rFonts w:ascii="Courier New" w:hAnsi="Courier New" w:cs="Courier New"/>
      <w:sz w:val="20"/>
    </w:rPr>
  </w:style>
  <w:style w:type="character" w:styleId="HTMLZitat">
    <w:name w:val="HTML Cite"/>
    <w:semiHidden/>
    <w:rsid w:val="00391B95"/>
    <w:rPr>
      <w:i/>
      <w:iCs/>
    </w:rPr>
  </w:style>
  <w:style w:type="character" w:styleId="Hyperlink">
    <w:name w:val="Hyperlink"/>
    <w:semiHidden/>
    <w:rsid w:val="00391B95"/>
    <w:rPr>
      <w:color w:val="0000FF"/>
      <w:u w:val="single"/>
    </w:rPr>
  </w:style>
  <w:style w:type="paragraph" w:styleId="Liste">
    <w:name w:val="List"/>
    <w:basedOn w:val="Standard"/>
    <w:semiHidden/>
    <w:rsid w:val="00391B95"/>
    <w:pPr>
      <w:ind w:left="283" w:hanging="283"/>
    </w:pPr>
  </w:style>
  <w:style w:type="paragraph" w:styleId="Liste2">
    <w:name w:val="List 2"/>
    <w:basedOn w:val="Standard"/>
    <w:semiHidden/>
    <w:rsid w:val="00391B95"/>
    <w:pPr>
      <w:ind w:left="566" w:hanging="283"/>
    </w:pPr>
  </w:style>
  <w:style w:type="paragraph" w:styleId="Liste3">
    <w:name w:val="List 3"/>
    <w:basedOn w:val="Standard"/>
    <w:semiHidden/>
    <w:rsid w:val="00391B95"/>
    <w:pPr>
      <w:ind w:left="849" w:hanging="283"/>
    </w:pPr>
  </w:style>
  <w:style w:type="paragraph" w:styleId="Liste4">
    <w:name w:val="List 4"/>
    <w:basedOn w:val="Standard"/>
    <w:semiHidden/>
    <w:rsid w:val="00391B95"/>
    <w:pPr>
      <w:ind w:left="1132" w:hanging="283"/>
    </w:pPr>
  </w:style>
  <w:style w:type="paragraph" w:styleId="Liste5">
    <w:name w:val="List 5"/>
    <w:basedOn w:val="Standard"/>
    <w:semiHidden/>
    <w:rsid w:val="00391B95"/>
    <w:pPr>
      <w:ind w:left="1415" w:hanging="283"/>
    </w:pPr>
  </w:style>
  <w:style w:type="paragraph" w:styleId="Listenfortsetzung">
    <w:name w:val="List Continue"/>
    <w:basedOn w:val="Standard"/>
    <w:semiHidden/>
    <w:rsid w:val="00391B9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91B9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91B9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91B9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91B95"/>
    <w:pPr>
      <w:spacing w:after="120"/>
      <w:ind w:left="1415"/>
    </w:pPr>
  </w:style>
  <w:style w:type="paragraph" w:styleId="Listennummer">
    <w:name w:val="List Number"/>
    <w:basedOn w:val="Standard"/>
    <w:semiHidden/>
    <w:rsid w:val="00391B95"/>
    <w:pPr>
      <w:numPr>
        <w:numId w:val="10"/>
      </w:numPr>
    </w:pPr>
  </w:style>
  <w:style w:type="paragraph" w:styleId="Listennummer2">
    <w:name w:val="List Number 2"/>
    <w:basedOn w:val="Standard"/>
    <w:semiHidden/>
    <w:rsid w:val="00391B95"/>
    <w:pPr>
      <w:numPr>
        <w:numId w:val="11"/>
      </w:numPr>
    </w:pPr>
  </w:style>
  <w:style w:type="paragraph" w:styleId="Listennummer3">
    <w:name w:val="List Number 3"/>
    <w:basedOn w:val="Standard"/>
    <w:semiHidden/>
    <w:rsid w:val="00391B95"/>
    <w:pPr>
      <w:numPr>
        <w:numId w:val="12"/>
      </w:numPr>
    </w:pPr>
  </w:style>
  <w:style w:type="paragraph" w:styleId="Listennummer4">
    <w:name w:val="List Number 4"/>
    <w:basedOn w:val="Standard"/>
    <w:semiHidden/>
    <w:rsid w:val="00391B95"/>
    <w:pPr>
      <w:numPr>
        <w:numId w:val="13"/>
      </w:numPr>
    </w:pPr>
  </w:style>
  <w:style w:type="paragraph" w:styleId="Listennummer5">
    <w:name w:val="List Number 5"/>
    <w:basedOn w:val="Standard"/>
    <w:semiHidden/>
    <w:rsid w:val="00391B95"/>
    <w:pPr>
      <w:numPr>
        <w:numId w:val="14"/>
      </w:numPr>
    </w:pPr>
  </w:style>
  <w:style w:type="paragraph" w:styleId="Nachrichtenkopf">
    <w:name w:val="Message Header"/>
    <w:basedOn w:val="Standard"/>
    <w:semiHidden/>
    <w:rsid w:val="00391B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391B9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91B9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91B95"/>
    <w:pPr>
      <w:ind w:left="708"/>
    </w:pPr>
  </w:style>
  <w:style w:type="table" w:styleId="Tabelle3D-Effekt1">
    <w:name w:val="Table 3D effects 1"/>
    <w:basedOn w:val="NormaleTabelle"/>
    <w:semiHidden/>
    <w:rsid w:val="00391B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91B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91B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91B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91B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91B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91B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91B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91B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91B9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91B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91B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91B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91B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91B9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91B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91B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91B9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91B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91B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91B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91B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91B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91B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91B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91B9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91B9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91B9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91B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91B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91B9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91B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91B9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91B9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91B9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91B9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91B9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91B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91B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91B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91B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91B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39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39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391B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91B95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91B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91B95"/>
    <w:pPr>
      <w:spacing w:after="120" w:line="240" w:lineRule="auto"/>
      <w:ind w:firstLine="210"/>
    </w:pPr>
    <w:rPr>
      <w:sz w:val="22"/>
    </w:rPr>
  </w:style>
  <w:style w:type="paragraph" w:styleId="Textkrper-Zeileneinzug">
    <w:name w:val="Body Text Indent"/>
    <w:basedOn w:val="Standard"/>
    <w:semiHidden/>
    <w:rsid w:val="00391B95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91B95"/>
    <w:pPr>
      <w:ind w:firstLine="210"/>
    </w:pPr>
  </w:style>
  <w:style w:type="paragraph" w:styleId="Titel">
    <w:name w:val="Title"/>
    <w:basedOn w:val="Standard"/>
    <w:qFormat/>
    <w:rsid w:val="00391B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91B95"/>
    <w:rPr>
      <w:rFonts w:cs="Arial"/>
      <w:sz w:val="20"/>
    </w:rPr>
  </w:style>
  <w:style w:type="paragraph" w:styleId="Umschlagadresse">
    <w:name w:val="envelope address"/>
    <w:basedOn w:val="Standard"/>
    <w:semiHidden/>
    <w:rsid w:val="00391B9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391B95"/>
    <w:pPr>
      <w:ind w:left="4252"/>
    </w:pPr>
  </w:style>
  <w:style w:type="paragraph" w:styleId="Untertitel">
    <w:name w:val="Subtitle"/>
    <w:basedOn w:val="Standard"/>
    <w:qFormat/>
    <w:rsid w:val="00391B95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391B95"/>
  </w:style>
  <w:style w:type="paragraph" w:customStyle="1" w:styleId="Standardtext">
    <w:name w:val="Standardtext"/>
    <w:basedOn w:val="Standard"/>
    <w:link w:val="StandardtextZchn"/>
    <w:rsid w:val="00FC7EF7"/>
    <w:pPr>
      <w:spacing w:line="280" w:lineRule="exact"/>
    </w:pPr>
    <w:rPr>
      <w:rFonts w:ascii="Agfa Rotis Sans Serif Light" w:hAnsi="Agfa Rotis Sans Serif Light"/>
      <w:sz w:val="20"/>
      <w:szCs w:val="24"/>
    </w:rPr>
  </w:style>
  <w:style w:type="character" w:customStyle="1" w:styleId="StandardtextZchn">
    <w:name w:val="Standardtext Zchn"/>
    <w:link w:val="Standardtext"/>
    <w:locked/>
    <w:rsid w:val="00FC7EF7"/>
    <w:rPr>
      <w:rFonts w:ascii="Agfa Rotis Sans Serif Light" w:hAnsi="Agfa Rotis Sans Serif Light"/>
      <w:szCs w:val="24"/>
      <w:lang w:val="de-DE" w:eastAsia="de-DE" w:bidi="ar-SA"/>
    </w:rPr>
  </w:style>
  <w:style w:type="paragraph" w:customStyle="1" w:styleId="HngenderEinzug">
    <w:name w:val="Hängender Einzug"/>
    <w:rsid w:val="00FC7EF7"/>
    <w:pPr>
      <w:tabs>
        <w:tab w:val="left" w:pos="240"/>
      </w:tabs>
    </w:pPr>
    <w:rPr>
      <w:rFonts w:ascii="Arial" w:hAnsi="Arial"/>
      <w:sz w:val="22"/>
    </w:rPr>
  </w:style>
  <w:style w:type="character" w:customStyle="1" w:styleId="NO">
    <w:name w:val="NO"/>
    <w:rsid w:val="00FC7EF7"/>
    <w:rPr>
      <w:rFonts w:ascii="Letter Gothic" w:hAnsi="Letter Gothic" w:hint="default"/>
      <w:sz w:val="20"/>
    </w:rPr>
  </w:style>
  <w:style w:type="character" w:styleId="Kommentarzeichen">
    <w:name w:val="annotation reference"/>
    <w:semiHidden/>
    <w:rsid w:val="00123A62"/>
    <w:rPr>
      <w:sz w:val="16"/>
      <w:szCs w:val="16"/>
    </w:rPr>
  </w:style>
  <w:style w:type="paragraph" w:styleId="Kommentartext">
    <w:name w:val="annotation text"/>
    <w:basedOn w:val="Standard"/>
    <w:semiHidden/>
    <w:rsid w:val="00123A6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23A6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76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Sicherheitsingenieure\Innerer_Dienst_(S40)\05_Ersthelfer\Organisation\Anschreiben%20Kosten&#252;bernahme\Vorlagen\MUSTER-Corona_Grundausbi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16BD-B168-4BDA-B589-EA0412B4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MUSTER-Corona_Grundausbildung.dotx</Template>
  <TotalTime>0</TotalTime>
  <Pages>1</Pages>
  <Words>203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 der Universität Hannover, Postfach 60 09, 30060 Hannover</vt:lpstr>
    </vt:vector>
  </TitlesOfParts>
  <Company>Uni Hannover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 der Universität Hannover, Postfach 60 09, 30060 Hannover</dc:title>
  <dc:creator>Kohlmetz, Sebastian</dc:creator>
  <cp:lastModifiedBy>Helga Gotzmann</cp:lastModifiedBy>
  <cp:revision>2</cp:revision>
  <cp:lastPrinted>2021-01-08T13:54:00Z</cp:lastPrinted>
  <dcterms:created xsi:type="dcterms:W3CDTF">2021-01-08T14:07:00Z</dcterms:created>
  <dcterms:modified xsi:type="dcterms:W3CDTF">2021-01-08T14:07:00Z</dcterms:modified>
</cp:coreProperties>
</file>